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FD" w:rsidRDefault="00F968FD" w:rsidP="004E6967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F968FD" w:rsidRDefault="00F968FD" w:rsidP="004E6967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F968FD" w:rsidRDefault="00F968FD" w:rsidP="004E6967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F968FD" w:rsidRDefault="00F968FD" w:rsidP="004E6967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F968FD" w:rsidRDefault="00F968FD" w:rsidP="004E6967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C1661E" w:rsidRDefault="008142C4" w:rsidP="004E6967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-1047115</wp:posOffset>
            </wp:positionV>
            <wp:extent cx="1276350" cy="1704975"/>
            <wp:effectExtent l="19050" t="0" r="0" b="0"/>
            <wp:wrapSquare wrapText="bothSides"/>
            <wp:docPr id="21" name="Picture 21" descr="Untitled-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-2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661E" w:rsidRDefault="00C1661E" w:rsidP="004E6967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54616D" w:rsidRDefault="0054616D" w:rsidP="004E6967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666A2D" w:rsidRDefault="00666A2D" w:rsidP="00A16A11">
      <w:pPr>
        <w:tabs>
          <w:tab w:val="left" w:pos="8265"/>
        </w:tabs>
        <w:jc w:val="both"/>
        <w:rPr>
          <w:rFonts w:ascii="Book Antiqua" w:hAnsi="Book Antiqua"/>
          <w:sz w:val="22"/>
          <w:szCs w:val="22"/>
          <w:lang w:val="en-US"/>
        </w:rPr>
      </w:pPr>
    </w:p>
    <w:p w:rsidR="00450B7C" w:rsidRPr="00A16A11" w:rsidRDefault="00450B7C" w:rsidP="00A16A11">
      <w:pPr>
        <w:tabs>
          <w:tab w:val="left" w:pos="8265"/>
        </w:tabs>
        <w:jc w:val="both"/>
        <w:rPr>
          <w:rFonts w:ascii="Arial Narrow" w:hAnsi="Arial Narrow"/>
          <w:szCs w:val="22"/>
          <w:lang w:val="en-US"/>
        </w:rPr>
      </w:pPr>
    </w:p>
    <w:p w:rsidR="00D077A9" w:rsidRDefault="00D077A9" w:rsidP="00D077A9">
      <w:pPr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>Broj : 33/10</w:t>
      </w:r>
    </w:p>
    <w:p w:rsidR="00D077A9" w:rsidRDefault="00D077A9" w:rsidP="00D077A9">
      <w:pPr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>Podgorica,17. mart  2010. godine</w:t>
      </w:r>
    </w:p>
    <w:p w:rsidR="00D077A9" w:rsidRDefault="00D077A9" w:rsidP="00D077A9">
      <w:pPr>
        <w:rPr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>MN/ND</w:t>
      </w:r>
    </w:p>
    <w:p w:rsidR="00D077A9" w:rsidRDefault="00D077A9" w:rsidP="00D077A9">
      <w:pPr>
        <w:rPr>
          <w:szCs w:val="22"/>
          <w:lang w:val="en-US"/>
        </w:rPr>
      </w:pPr>
    </w:p>
    <w:p w:rsidR="00D077A9" w:rsidRDefault="00014B46" w:rsidP="00D077A9">
      <w:pPr>
        <w:jc w:val="center"/>
        <w:rPr>
          <w:rFonts w:ascii="Arial Narrow" w:hAnsi="Arial Narrow"/>
          <w:b/>
          <w:szCs w:val="22"/>
          <w:lang w:val="en-US"/>
        </w:rPr>
      </w:pPr>
      <w:r>
        <w:rPr>
          <w:rFonts w:ascii="Arial Narrow" w:hAnsi="Arial Narrow"/>
          <w:b/>
          <w:szCs w:val="22"/>
          <w:lang w:val="en-US"/>
        </w:rPr>
        <w:t>M. Ž.</w:t>
      </w:r>
    </w:p>
    <w:p w:rsidR="00D077A9" w:rsidRDefault="00D077A9" w:rsidP="00D077A9">
      <w:pPr>
        <w:jc w:val="center"/>
        <w:rPr>
          <w:rFonts w:ascii="Arial Narrow" w:hAnsi="Arial Narrow"/>
          <w:b/>
          <w:szCs w:val="22"/>
          <w:lang w:val="en-US"/>
        </w:rPr>
      </w:pPr>
    </w:p>
    <w:p w:rsidR="00D077A9" w:rsidRPr="00D077A9" w:rsidRDefault="00D077A9" w:rsidP="00D077A9">
      <w:pPr>
        <w:jc w:val="both"/>
        <w:rPr>
          <w:rStyle w:val="Strong"/>
          <w:rFonts w:ascii="Arial Narrow" w:hAnsi="Arial Narrow"/>
          <w:b w:val="0"/>
          <w:lang w:val="sr-Latn-CS"/>
        </w:rPr>
      </w:pPr>
      <w:r>
        <w:rPr>
          <w:rStyle w:val="Strong"/>
          <w:rFonts w:ascii="Arial Narrow" w:hAnsi="Arial Narrow"/>
          <w:b w:val="0"/>
        </w:rPr>
        <w:t xml:space="preserve">                                                                                                                     </w:t>
      </w:r>
      <w:r>
        <w:rPr>
          <w:rStyle w:val="Strong"/>
          <w:rFonts w:ascii="Arial Narrow" w:hAnsi="Arial Narrow"/>
          <w:b w:val="0"/>
          <w:lang w:val="sr-Latn-CS"/>
        </w:rPr>
        <w:t xml:space="preserve">  ZIKS  - SPUŽ</w:t>
      </w:r>
    </w:p>
    <w:p w:rsidR="00D077A9" w:rsidRDefault="00D077A9" w:rsidP="00D077A9">
      <w:pPr>
        <w:jc w:val="both"/>
        <w:rPr>
          <w:rStyle w:val="Strong"/>
          <w:rFonts w:ascii="Arial Narrow" w:hAnsi="Arial Narrow"/>
          <w:b w:val="0"/>
          <w:lang w:val="sr-Latn-CS"/>
        </w:rPr>
      </w:pPr>
    </w:p>
    <w:p w:rsidR="00D077A9" w:rsidRDefault="00D077A9" w:rsidP="00D077A9">
      <w:pPr>
        <w:ind w:firstLine="720"/>
        <w:jc w:val="both"/>
        <w:rPr>
          <w:rStyle w:val="Strong"/>
          <w:rFonts w:ascii="Arial Narrow" w:hAnsi="Arial Narrow"/>
          <w:b w:val="0"/>
          <w:lang w:val="sr-Latn-CS"/>
        </w:rPr>
      </w:pPr>
      <w:r>
        <w:rPr>
          <w:rStyle w:val="Strong"/>
          <w:rFonts w:ascii="Arial Narrow" w:hAnsi="Arial Narrow"/>
          <w:b w:val="0"/>
          <w:lang w:val="sr-Latn-CS"/>
        </w:rPr>
        <w:t xml:space="preserve">Povodom tekstova objavljenih u dnevnim listovima „Dan“ i „Vijesti“, dana 18.01.2010. godine, u kojima </w:t>
      </w:r>
      <w:r w:rsidR="00E24A4E">
        <w:rPr>
          <w:rStyle w:val="Strong"/>
          <w:rFonts w:ascii="Arial Narrow" w:hAnsi="Arial Narrow"/>
          <w:b w:val="0"/>
          <w:lang w:val="sr-Latn-CS"/>
        </w:rPr>
        <w:t xml:space="preserve">se </w:t>
      </w:r>
      <w:r>
        <w:rPr>
          <w:rStyle w:val="Strong"/>
          <w:rFonts w:ascii="Arial Narrow" w:hAnsi="Arial Narrow"/>
          <w:b w:val="0"/>
          <w:lang w:val="sr-Latn-CS"/>
        </w:rPr>
        <w:t>nav</w:t>
      </w:r>
      <w:r w:rsidR="00E24A4E">
        <w:rPr>
          <w:rStyle w:val="Strong"/>
          <w:rFonts w:ascii="Arial Narrow" w:hAnsi="Arial Narrow"/>
          <w:b w:val="0"/>
          <w:lang w:val="sr-Latn-CS"/>
        </w:rPr>
        <w:t>o</w:t>
      </w:r>
      <w:r>
        <w:rPr>
          <w:rStyle w:val="Strong"/>
          <w:rFonts w:ascii="Arial Narrow" w:hAnsi="Arial Narrow"/>
          <w:b w:val="0"/>
          <w:lang w:val="sr-Latn-CS"/>
        </w:rPr>
        <w:t>de</w:t>
      </w:r>
      <w:r w:rsidR="00E24A4E">
        <w:rPr>
          <w:rStyle w:val="Strong"/>
          <w:rFonts w:ascii="Arial Narrow" w:hAnsi="Arial Narrow"/>
          <w:b w:val="0"/>
          <w:lang w:val="sr-Latn-CS"/>
        </w:rPr>
        <w:t xml:space="preserve"> </w:t>
      </w:r>
      <w:r>
        <w:rPr>
          <w:rStyle w:val="Strong"/>
          <w:rFonts w:ascii="Arial Narrow" w:hAnsi="Arial Narrow"/>
          <w:b w:val="0"/>
          <w:lang w:val="sr-Latn-CS"/>
        </w:rPr>
        <w:t>tvrdnj</w:t>
      </w:r>
      <w:r w:rsidR="00E24A4E">
        <w:rPr>
          <w:rStyle w:val="Strong"/>
          <w:rFonts w:ascii="Arial Narrow" w:hAnsi="Arial Narrow"/>
          <w:b w:val="0"/>
          <w:lang w:val="sr-Latn-CS"/>
        </w:rPr>
        <w:t>e</w:t>
      </w:r>
      <w:r>
        <w:rPr>
          <w:rStyle w:val="Strong"/>
          <w:rFonts w:ascii="Arial Narrow" w:hAnsi="Arial Narrow"/>
          <w:b w:val="0"/>
          <w:lang w:val="sr-Latn-CS"/>
        </w:rPr>
        <w:t xml:space="preserve"> Vaših roditelja i supruge da ste brutalno prebijeni u Spuškom Zavodu za izvršenje krivičnih sankcija od strane službenika Zavoda, a potom premješteni u Zatvor u Bijelom Polju, obišli smo Vas i razgovarali sa Vama, dana 18.01.2010. godine, a nakon razgovora saglasno odredbama člana 39 Zakona o Zaštitniku ljudskih prava i sloboda („Službeni list RCG“, broj 41/03), zatražili izjašnjenje od Zavoda za izvršenje krivičnih sankcija i Zatvora u Bijelom Polju na navode objavljene u dnevnim listovima i navode koje ste nam saopštili u razgovoru.</w:t>
      </w:r>
    </w:p>
    <w:p w:rsidR="00450B7C" w:rsidRDefault="00450B7C" w:rsidP="00D077A9">
      <w:pPr>
        <w:ind w:firstLine="720"/>
        <w:jc w:val="both"/>
        <w:rPr>
          <w:rStyle w:val="Strong"/>
          <w:rFonts w:ascii="Arial Narrow" w:hAnsi="Arial Narrow"/>
          <w:b w:val="0"/>
          <w:lang w:val="sr-Latn-CS"/>
        </w:rPr>
      </w:pPr>
    </w:p>
    <w:p w:rsidR="00ED375C" w:rsidRDefault="00ED375C" w:rsidP="00D077A9">
      <w:pPr>
        <w:ind w:firstLine="720"/>
        <w:jc w:val="both"/>
        <w:rPr>
          <w:rStyle w:val="Strong"/>
          <w:rFonts w:ascii="Arial Narrow" w:hAnsi="Arial Narrow"/>
          <w:b w:val="0"/>
          <w:lang w:val="sr-Latn-CS"/>
        </w:rPr>
      </w:pPr>
      <w:r>
        <w:rPr>
          <w:rStyle w:val="Strong"/>
          <w:rFonts w:ascii="Arial Narrow" w:hAnsi="Arial Narrow"/>
          <w:b w:val="0"/>
          <w:lang w:val="sr-Latn-CS"/>
        </w:rPr>
        <w:t xml:space="preserve">U razgovoru sa Zaštitnikom ste </w:t>
      </w:r>
      <w:r w:rsidR="00450B7C">
        <w:rPr>
          <w:rStyle w:val="Strong"/>
          <w:rFonts w:ascii="Arial Narrow" w:hAnsi="Arial Narrow"/>
          <w:b w:val="0"/>
          <w:lang w:val="sr-Latn-CS"/>
        </w:rPr>
        <w:t xml:space="preserve">naveli: </w:t>
      </w:r>
      <w:r>
        <w:rPr>
          <w:rStyle w:val="Strong"/>
          <w:rFonts w:ascii="Arial Narrow" w:hAnsi="Arial Narrow"/>
          <w:b w:val="0"/>
          <w:lang w:val="sr-Latn-CS"/>
        </w:rPr>
        <w:t>da nijesu tačni navodi objavljeni u dnevnoj štampi da ste fizički zlostavljani</w:t>
      </w:r>
      <w:r w:rsidR="00E24A4E">
        <w:rPr>
          <w:rStyle w:val="Strong"/>
          <w:rFonts w:ascii="Arial Narrow" w:hAnsi="Arial Narrow"/>
          <w:b w:val="0"/>
          <w:lang w:val="sr-Latn-CS"/>
        </w:rPr>
        <w:t xml:space="preserve"> i</w:t>
      </w:r>
      <w:r>
        <w:rPr>
          <w:rStyle w:val="Strong"/>
          <w:rFonts w:ascii="Arial Narrow" w:hAnsi="Arial Narrow"/>
          <w:b w:val="0"/>
          <w:lang w:val="sr-Latn-CS"/>
        </w:rPr>
        <w:t xml:space="preserve"> maltretirani u ZIKS-u Spuž i u Zatvoru u Bijelom Polju, </w:t>
      </w:r>
      <w:r w:rsidR="00450B7C">
        <w:rPr>
          <w:rStyle w:val="Strong"/>
          <w:rFonts w:ascii="Arial Narrow" w:hAnsi="Arial Narrow"/>
          <w:b w:val="0"/>
          <w:lang w:val="sr-Latn-CS"/>
        </w:rPr>
        <w:t>rekli ste da Vas niko nije tukao;</w:t>
      </w:r>
      <w:r>
        <w:rPr>
          <w:rStyle w:val="Strong"/>
          <w:rFonts w:ascii="Arial Narrow" w:hAnsi="Arial Narrow"/>
          <w:b w:val="0"/>
          <w:lang w:val="sr-Latn-CS"/>
        </w:rPr>
        <w:t xml:space="preserve"> da ste iz ZIKS-a Spuž u Zatvor u Bijelom Polju premješteni 15.01.2010. godine naveče, kako </w:t>
      </w:r>
      <w:r w:rsidR="00450B7C">
        <w:rPr>
          <w:rStyle w:val="Strong"/>
          <w:rFonts w:ascii="Arial Narrow" w:hAnsi="Arial Narrow"/>
          <w:b w:val="0"/>
          <w:lang w:val="sr-Latn-CS"/>
        </w:rPr>
        <w:t>Vam</w:t>
      </w:r>
      <w:r>
        <w:rPr>
          <w:rStyle w:val="Strong"/>
          <w:rFonts w:ascii="Arial Narrow" w:hAnsi="Arial Narrow"/>
          <w:b w:val="0"/>
          <w:lang w:val="sr-Latn-CS"/>
        </w:rPr>
        <w:t xml:space="preserve"> je re</w:t>
      </w:r>
      <w:r w:rsidR="00014B46">
        <w:rPr>
          <w:rStyle w:val="Strong"/>
          <w:rFonts w:ascii="Arial Narrow" w:hAnsi="Arial Narrow"/>
          <w:b w:val="0"/>
          <w:lang w:val="sr-Latn-CS"/>
        </w:rPr>
        <w:t>čeno iz bezbjed</w:t>
      </w:r>
      <w:r w:rsidR="00450B7C">
        <w:rPr>
          <w:rStyle w:val="Strong"/>
          <w:rFonts w:ascii="Arial Narrow" w:hAnsi="Arial Narrow"/>
          <w:b w:val="0"/>
          <w:lang w:val="sr-Latn-CS"/>
        </w:rPr>
        <w:t>onosnih razloga.</w:t>
      </w:r>
      <w:r>
        <w:rPr>
          <w:rStyle w:val="Strong"/>
          <w:rFonts w:ascii="Arial Narrow" w:hAnsi="Arial Narrow"/>
          <w:b w:val="0"/>
          <w:lang w:val="sr-Latn-CS"/>
        </w:rPr>
        <w:t xml:space="preserve"> </w:t>
      </w:r>
      <w:r w:rsidR="00450B7C">
        <w:rPr>
          <w:rStyle w:val="Strong"/>
          <w:rFonts w:ascii="Arial Narrow" w:hAnsi="Arial Narrow"/>
          <w:b w:val="0"/>
          <w:lang w:val="sr-Latn-CS"/>
        </w:rPr>
        <w:t>D</w:t>
      </w:r>
      <w:r>
        <w:rPr>
          <w:rStyle w:val="Strong"/>
          <w:rFonts w:ascii="Arial Narrow" w:hAnsi="Arial Narrow"/>
          <w:b w:val="0"/>
          <w:lang w:val="sr-Latn-CS"/>
        </w:rPr>
        <w:t xml:space="preserve">alje ste naveli da ste pravosnažno osuđeni na kaznu zatvora u trajanju od 3 godine i 6 mjeseci i da se u ZIKS-u Spuž nalazite već </w:t>
      </w:r>
      <w:r w:rsidR="00450B7C">
        <w:rPr>
          <w:rStyle w:val="Strong"/>
          <w:rFonts w:ascii="Arial Narrow" w:hAnsi="Arial Narrow"/>
          <w:b w:val="0"/>
          <w:lang w:val="sr-Latn-CS"/>
        </w:rPr>
        <w:t>godinu dana;</w:t>
      </w:r>
      <w:r>
        <w:rPr>
          <w:rStyle w:val="Strong"/>
          <w:rFonts w:ascii="Arial Narrow" w:hAnsi="Arial Narrow"/>
          <w:b w:val="0"/>
          <w:lang w:val="sr-Latn-CS"/>
        </w:rPr>
        <w:t xml:space="preserve"> da ste za vrijeme služenja kazne zatvora bili radno angažovani na poslovima u kuhinji a zadnjih četiri mjeseca obavlja</w:t>
      </w:r>
      <w:r w:rsidR="00450B7C">
        <w:rPr>
          <w:rStyle w:val="Strong"/>
          <w:rFonts w:ascii="Arial Narrow" w:hAnsi="Arial Narrow"/>
          <w:b w:val="0"/>
          <w:lang w:val="sr-Latn-CS"/>
        </w:rPr>
        <w:t>li poslove magacionera u Zavodu;</w:t>
      </w:r>
      <w:r>
        <w:rPr>
          <w:rStyle w:val="Strong"/>
          <w:rFonts w:ascii="Arial Narrow" w:hAnsi="Arial Narrow"/>
          <w:b w:val="0"/>
          <w:lang w:val="sr-Latn-CS"/>
        </w:rPr>
        <w:t xml:space="preserve"> da ste u peta</w:t>
      </w:r>
      <w:r w:rsidR="00450B7C">
        <w:rPr>
          <w:rStyle w:val="Strong"/>
          <w:rFonts w:ascii="Arial Narrow" w:hAnsi="Arial Narrow"/>
          <w:b w:val="0"/>
          <w:lang w:val="sr-Latn-CS"/>
        </w:rPr>
        <w:t>k</w:t>
      </w:r>
      <w:r>
        <w:rPr>
          <w:rStyle w:val="Strong"/>
          <w:rFonts w:ascii="Arial Narrow" w:hAnsi="Arial Narrow"/>
          <w:b w:val="0"/>
          <w:lang w:val="sr-Latn-CS"/>
        </w:rPr>
        <w:t xml:space="preserve"> 15.01.2010. godine vršili primopredaju robe-hrane u magacinu i da ste nakon prijema prve isporuke, dok ste čekali drugu isporuku bili pozvani u kancelarij</w:t>
      </w:r>
      <w:r w:rsidR="00014B46">
        <w:rPr>
          <w:rStyle w:val="Strong"/>
          <w:rFonts w:ascii="Arial Narrow" w:hAnsi="Arial Narrow"/>
          <w:b w:val="0"/>
          <w:lang w:val="sr-Latn-CS"/>
        </w:rPr>
        <w:t>u načelnika B. i P.</w:t>
      </w:r>
      <w:r w:rsidR="00450B7C">
        <w:rPr>
          <w:rStyle w:val="Strong"/>
          <w:rFonts w:ascii="Arial Narrow" w:hAnsi="Arial Narrow"/>
          <w:b w:val="0"/>
          <w:lang w:val="sr-Latn-CS"/>
        </w:rPr>
        <w:t xml:space="preserve"> i</w:t>
      </w:r>
      <w:r>
        <w:rPr>
          <w:rStyle w:val="Strong"/>
          <w:rFonts w:ascii="Arial Narrow" w:hAnsi="Arial Narrow"/>
          <w:b w:val="0"/>
          <w:lang w:val="sr-Latn-CS"/>
        </w:rPr>
        <w:t xml:space="preserve"> da ste prilikom ulaska u kancelariju na stolu v</w:t>
      </w:r>
      <w:r w:rsidR="00014B46">
        <w:rPr>
          <w:rStyle w:val="Strong"/>
          <w:rFonts w:ascii="Arial Narrow" w:hAnsi="Arial Narrow"/>
          <w:b w:val="0"/>
          <w:lang w:val="sr-Latn-CS"/>
        </w:rPr>
        <w:t>idjeli 11 uspravno poređenih mo</w:t>
      </w:r>
      <w:r>
        <w:rPr>
          <w:rStyle w:val="Strong"/>
          <w:rFonts w:ascii="Arial Narrow" w:hAnsi="Arial Narrow"/>
          <w:b w:val="0"/>
          <w:lang w:val="sr-Latn-CS"/>
        </w:rPr>
        <w:t>bilnih telefona koji su po tvrdnji načelnika bili sakriveni u paketu sa hranom i upakovani u mesu, takozvanim špic rebrima; da su načelnici od Vas tražili da im objasnite porijeklo mobilnih telefona u paketu sa hranom</w:t>
      </w:r>
      <w:r w:rsidR="00450B7C">
        <w:rPr>
          <w:rStyle w:val="Strong"/>
          <w:rFonts w:ascii="Arial Narrow" w:hAnsi="Arial Narrow"/>
          <w:b w:val="0"/>
          <w:lang w:val="sr-Latn-CS"/>
        </w:rPr>
        <w:t>,</w:t>
      </w:r>
      <w:r>
        <w:rPr>
          <w:rStyle w:val="Strong"/>
          <w:rFonts w:ascii="Arial Narrow" w:hAnsi="Arial Narrow"/>
          <w:b w:val="0"/>
          <w:lang w:val="sr-Latn-CS"/>
        </w:rPr>
        <w:t xml:space="preserve"> za koga su namijenjeni i ko je naručilac; da</w:t>
      </w:r>
      <w:r w:rsidR="00C35EF2">
        <w:rPr>
          <w:rStyle w:val="Strong"/>
          <w:rFonts w:ascii="Arial Narrow" w:hAnsi="Arial Narrow"/>
          <w:b w:val="0"/>
          <w:lang w:val="sr-Latn-CS"/>
        </w:rPr>
        <w:t xml:space="preserve"> ste tvrdili da neznate; da pret</w:t>
      </w:r>
      <w:r>
        <w:rPr>
          <w:rStyle w:val="Strong"/>
          <w:rFonts w:ascii="Arial Narrow" w:hAnsi="Arial Narrow"/>
          <w:b w:val="0"/>
          <w:lang w:val="sr-Latn-CS"/>
        </w:rPr>
        <w:t>postavljate da ste disciplinski kažnjeni i premješteni u Zavor</w:t>
      </w:r>
      <w:r w:rsidR="00450B7C">
        <w:rPr>
          <w:rStyle w:val="Strong"/>
          <w:rFonts w:ascii="Arial Narrow" w:hAnsi="Arial Narrow"/>
          <w:b w:val="0"/>
          <w:lang w:val="sr-Latn-CS"/>
        </w:rPr>
        <w:t xml:space="preserve"> </w:t>
      </w:r>
      <w:r>
        <w:rPr>
          <w:rStyle w:val="Strong"/>
          <w:rFonts w:ascii="Arial Narrow" w:hAnsi="Arial Narrow"/>
          <w:b w:val="0"/>
          <w:lang w:val="sr-Latn-CS"/>
        </w:rPr>
        <w:t>u Bijelom Polju; d</w:t>
      </w:r>
      <w:r w:rsidR="00450B7C">
        <w:rPr>
          <w:rStyle w:val="Strong"/>
          <w:rFonts w:ascii="Arial Narrow" w:hAnsi="Arial Narrow"/>
          <w:b w:val="0"/>
          <w:lang w:val="sr-Latn-CS"/>
        </w:rPr>
        <w:t>a ste prije upućivanja u Zatvor</w:t>
      </w:r>
      <w:r>
        <w:rPr>
          <w:rStyle w:val="Strong"/>
          <w:rFonts w:ascii="Arial Narrow" w:hAnsi="Arial Narrow"/>
          <w:b w:val="0"/>
          <w:lang w:val="sr-Latn-CS"/>
        </w:rPr>
        <w:t xml:space="preserve"> u Bijelom Polju pregledani od strane zatvorskog ljekara; da ste pregledani i prilikom prijem</w:t>
      </w:r>
      <w:r w:rsidR="00633D46">
        <w:rPr>
          <w:rStyle w:val="Strong"/>
          <w:rFonts w:ascii="Arial Narrow" w:hAnsi="Arial Narrow"/>
          <w:b w:val="0"/>
          <w:lang w:val="sr-Latn-CS"/>
        </w:rPr>
        <w:t>a</w:t>
      </w:r>
      <w:r>
        <w:rPr>
          <w:rStyle w:val="Strong"/>
          <w:rFonts w:ascii="Arial Narrow" w:hAnsi="Arial Narrow"/>
          <w:b w:val="0"/>
          <w:lang w:val="sr-Latn-CS"/>
        </w:rPr>
        <w:t xml:space="preserve"> u Zatvor u Bijelom Polju; da ste za sve vrijeme boravka u Zavodu imali korektnu saradnju sa službenicima ZIKS-a; da ste zbog posjedovanja moblinog telefona prije par mjeseci disciplinski kažnjeni; da ste u Zatovru u Bijelom Polju smješteni u prostoriju takozvanu samicu namijenjenu za smještaj lica disciplinski kažnjenih; </w:t>
      </w:r>
      <w:r w:rsidR="00014B46">
        <w:rPr>
          <w:rStyle w:val="Strong"/>
          <w:rFonts w:ascii="Arial Narrow" w:hAnsi="Arial Narrow"/>
          <w:b w:val="0"/>
          <w:lang w:val="sr-Latn-CS"/>
        </w:rPr>
        <w:t>imali ste primjed</w:t>
      </w:r>
      <w:r w:rsidR="00450B7C">
        <w:rPr>
          <w:rStyle w:val="Strong"/>
          <w:rFonts w:ascii="Arial Narrow" w:hAnsi="Arial Narrow"/>
          <w:b w:val="0"/>
          <w:lang w:val="sr-Latn-CS"/>
        </w:rPr>
        <w:t>bu na nečistu posteljinu</w:t>
      </w:r>
      <w:r w:rsidR="00633D46">
        <w:rPr>
          <w:rStyle w:val="Strong"/>
          <w:rFonts w:ascii="Arial Narrow" w:hAnsi="Arial Narrow"/>
          <w:b w:val="0"/>
          <w:lang w:val="sr-Latn-CS"/>
        </w:rPr>
        <w:t xml:space="preserve"> u Zatovru u Bijelom Polju</w:t>
      </w:r>
      <w:r w:rsidR="00450B7C">
        <w:rPr>
          <w:rStyle w:val="Strong"/>
          <w:rFonts w:ascii="Arial Narrow" w:hAnsi="Arial Narrow"/>
          <w:b w:val="0"/>
          <w:lang w:val="sr-Latn-CS"/>
        </w:rPr>
        <w:t xml:space="preserve"> </w:t>
      </w:r>
      <w:r>
        <w:rPr>
          <w:rStyle w:val="Strong"/>
          <w:rFonts w:ascii="Arial Narrow" w:hAnsi="Arial Narrow"/>
          <w:b w:val="0"/>
          <w:lang w:val="sr-Latn-CS"/>
        </w:rPr>
        <w:t xml:space="preserve">i da </w:t>
      </w:r>
      <w:r w:rsidR="00450B7C">
        <w:rPr>
          <w:rStyle w:val="Strong"/>
          <w:rFonts w:ascii="Arial Narrow" w:hAnsi="Arial Narrow"/>
          <w:b w:val="0"/>
          <w:lang w:val="sr-Latn-CS"/>
        </w:rPr>
        <w:t xml:space="preserve">u </w:t>
      </w:r>
      <w:r>
        <w:rPr>
          <w:rStyle w:val="Strong"/>
          <w:rFonts w:ascii="Arial Narrow" w:hAnsi="Arial Narrow"/>
          <w:b w:val="0"/>
          <w:lang w:val="sr-Latn-CS"/>
        </w:rPr>
        <w:t>prostorij</w:t>
      </w:r>
      <w:r w:rsidR="00450B7C">
        <w:rPr>
          <w:rStyle w:val="Strong"/>
          <w:rFonts w:ascii="Arial Narrow" w:hAnsi="Arial Narrow"/>
          <w:b w:val="0"/>
          <w:lang w:val="sr-Latn-CS"/>
        </w:rPr>
        <w:t>i</w:t>
      </w:r>
      <w:r>
        <w:rPr>
          <w:rStyle w:val="Strong"/>
          <w:rFonts w:ascii="Arial Narrow" w:hAnsi="Arial Narrow"/>
          <w:b w:val="0"/>
          <w:lang w:val="sr-Latn-CS"/>
        </w:rPr>
        <w:t xml:space="preserve"> u kojoj boravite </w:t>
      </w:r>
      <w:r w:rsidR="00633D46">
        <w:rPr>
          <w:rStyle w:val="Strong"/>
          <w:rFonts w:ascii="Arial Narrow" w:hAnsi="Arial Narrow"/>
          <w:b w:val="0"/>
          <w:lang w:val="sr-Latn-CS"/>
        </w:rPr>
        <w:t xml:space="preserve"> nakon premještaja u Zatvoru u Bijelom Polju </w:t>
      </w:r>
      <w:r w:rsidR="00450B7C">
        <w:rPr>
          <w:rStyle w:val="Strong"/>
          <w:rFonts w:ascii="Arial Narrow" w:hAnsi="Arial Narrow"/>
          <w:b w:val="0"/>
          <w:lang w:val="sr-Latn-CS"/>
        </w:rPr>
        <w:t xml:space="preserve">je upaljenoi svijetlo </w:t>
      </w:r>
      <w:r>
        <w:rPr>
          <w:rStyle w:val="Strong"/>
          <w:rFonts w:ascii="Arial Narrow" w:hAnsi="Arial Narrow"/>
          <w:b w:val="0"/>
          <w:lang w:val="sr-Latn-CS"/>
        </w:rPr>
        <w:t>svih 24 sata.</w:t>
      </w:r>
    </w:p>
    <w:p w:rsidR="000D58D3" w:rsidRDefault="000D58D3" w:rsidP="00D077A9">
      <w:pPr>
        <w:ind w:firstLine="720"/>
        <w:jc w:val="both"/>
        <w:rPr>
          <w:rStyle w:val="Strong"/>
          <w:rFonts w:ascii="Arial Narrow" w:hAnsi="Arial Narrow"/>
          <w:b w:val="0"/>
          <w:lang w:val="sr-Latn-CS"/>
        </w:rPr>
      </w:pPr>
    </w:p>
    <w:p w:rsidR="00ED375C" w:rsidRDefault="00970DC9" w:rsidP="00970DC9">
      <w:pPr>
        <w:ind w:firstLine="720"/>
        <w:jc w:val="both"/>
        <w:rPr>
          <w:rStyle w:val="Strong"/>
          <w:rFonts w:ascii="Arial Narrow" w:hAnsi="Arial Narrow"/>
          <w:b w:val="0"/>
          <w:lang w:val="sr-Latn-CS"/>
        </w:rPr>
      </w:pPr>
      <w:r>
        <w:rPr>
          <w:rStyle w:val="Strong"/>
          <w:rFonts w:ascii="Arial Narrow" w:hAnsi="Arial Narrow"/>
          <w:b w:val="0"/>
          <w:lang w:val="sr-Latn-CS"/>
        </w:rPr>
        <w:lastRenderedPageBreak/>
        <w:t>Zaštitnik je</w:t>
      </w:r>
      <w:r w:rsidR="006323C1">
        <w:rPr>
          <w:rStyle w:val="Strong"/>
          <w:rFonts w:ascii="Arial Narrow" w:hAnsi="Arial Narrow"/>
          <w:b w:val="0"/>
          <w:lang w:val="sr-Latn-CS"/>
        </w:rPr>
        <w:t xml:space="preserve"> istog dana</w:t>
      </w:r>
      <w:r>
        <w:rPr>
          <w:rStyle w:val="Strong"/>
          <w:rFonts w:ascii="Arial Narrow" w:hAnsi="Arial Narrow"/>
          <w:b w:val="0"/>
          <w:lang w:val="sr-Latn-CS"/>
        </w:rPr>
        <w:t xml:space="preserve"> o</w:t>
      </w:r>
      <w:r w:rsidR="00ED375C">
        <w:rPr>
          <w:rStyle w:val="Strong"/>
          <w:rFonts w:ascii="Arial Narrow" w:hAnsi="Arial Narrow"/>
          <w:b w:val="0"/>
          <w:lang w:val="sr-Latn-CS"/>
        </w:rPr>
        <w:t>biš</w:t>
      </w:r>
      <w:r>
        <w:rPr>
          <w:rStyle w:val="Strong"/>
          <w:rFonts w:ascii="Arial Narrow" w:hAnsi="Arial Narrow"/>
          <w:b w:val="0"/>
          <w:lang w:val="sr-Latn-CS"/>
        </w:rPr>
        <w:t>a</w:t>
      </w:r>
      <w:r w:rsidR="006323C1">
        <w:rPr>
          <w:rStyle w:val="Strong"/>
          <w:rFonts w:ascii="Arial Narrow" w:hAnsi="Arial Narrow"/>
          <w:b w:val="0"/>
          <w:lang w:val="sr-Latn-CS"/>
        </w:rPr>
        <w:t>o</w:t>
      </w:r>
      <w:r w:rsidR="00ED375C">
        <w:rPr>
          <w:rStyle w:val="Strong"/>
          <w:rFonts w:ascii="Arial Narrow" w:hAnsi="Arial Narrow"/>
          <w:b w:val="0"/>
          <w:lang w:val="sr-Latn-CS"/>
        </w:rPr>
        <w:t xml:space="preserve"> prostorij</w:t>
      </w:r>
      <w:r>
        <w:rPr>
          <w:rStyle w:val="Strong"/>
          <w:rFonts w:ascii="Arial Narrow" w:hAnsi="Arial Narrow"/>
          <w:b w:val="0"/>
          <w:lang w:val="sr-Latn-CS"/>
        </w:rPr>
        <w:t>u</w:t>
      </w:r>
      <w:r w:rsidR="00ED375C">
        <w:rPr>
          <w:rStyle w:val="Strong"/>
          <w:rFonts w:ascii="Arial Narrow" w:hAnsi="Arial Narrow"/>
          <w:b w:val="0"/>
          <w:lang w:val="sr-Latn-CS"/>
        </w:rPr>
        <w:t xml:space="preserve"> u kojoj ste smješteni u</w:t>
      </w:r>
      <w:r>
        <w:rPr>
          <w:rStyle w:val="Strong"/>
          <w:rFonts w:ascii="Arial Narrow" w:hAnsi="Arial Narrow"/>
          <w:b w:val="0"/>
          <w:lang w:val="sr-Latn-CS"/>
        </w:rPr>
        <w:t xml:space="preserve"> Zatvoru u</w:t>
      </w:r>
      <w:r w:rsidR="00ED375C">
        <w:rPr>
          <w:rStyle w:val="Strong"/>
          <w:rFonts w:ascii="Arial Narrow" w:hAnsi="Arial Narrow"/>
          <w:b w:val="0"/>
          <w:lang w:val="sr-Latn-CS"/>
        </w:rPr>
        <w:t xml:space="preserve"> Bijelom Polju, </w:t>
      </w:r>
      <w:r>
        <w:rPr>
          <w:rStyle w:val="Strong"/>
          <w:rFonts w:ascii="Arial Narrow" w:hAnsi="Arial Narrow"/>
          <w:b w:val="0"/>
          <w:lang w:val="sr-Latn-CS"/>
        </w:rPr>
        <w:t xml:space="preserve">i nakon obilaska od Uprave zatvora zatražio da Vam se obezbijede  čista ćebad i jastuk </w:t>
      </w:r>
      <w:r w:rsidR="00ED375C">
        <w:rPr>
          <w:rStyle w:val="Strong"/>
          <w:rFonts w:ascii="Arial Narrow" w:hAnsi="Arial Narrow"/>
          <w:b w:val="0"/>
          <w:lang w:val="sr-Latn-CS"/>
        </w:rPr>
        <w:t xml:space="preserve">i telefonska komunikacija sa porodicom. </w:t>
      </w:r>
    </w:p>
    <w:p w:rsidR="00450B7C" w:rsidRDefault="00450B7C" w:rsidP="00D077A9">
      <w:pPr>
        <w:ind w:firstLine="720"/>
        <w:jc w:val="both"/>
        <w:rPr>
          <w:rStyle w:val="Strong"/>
          <w:rFonts w:ascii="Arial Narrow" w:hAnsi="Arial Narrow"/>
          <w:b w:val="0"/>
          <w:lang w:val="sr-Latn-CS"/>
        </w:rPr>
      </w:pPr>
    </w:p>
    <w:p w:rsidR="00CE37D8" w:rsidRDefault="00AA2E8B" w:rsidP="007C3741">
      <w:pPr>
        <w:ind w:firstLine="720"/>
        <w:jc w:val="both"/>
        <w:rPr>
          <w:rStyle w:val="Strong"/>
          <w:rFonts w:ascii="Arial Narrow" w:hAnsi="Arial Narrow"/>
          <w:b w:val="0"/>
          <w:lang w:val="sr-Latn-CS"/>
        </w:rPr>
      </w:pPr>
      <w:r>
        <w:rPr>
          <w:rStyle w:val="Strong"/>
          <w:rFonts w:ascii="Arial Narrow" w:hAnsi="Arial Narrow"/>
          <w:b w:val="0"/>
          <w:lang w:val="sr-Latn-CS"/>
        </w:rPr>
        <w:t xml:space="preserve">Postupajući po našem aktu broj 33/10 od 19. januara 2010. godine, </w:t>
      </w:r>
      <w:r w:rsidR="00ED375C">
        <w:rPr>
          <w:rStyle w:val="Strong"/>
          <w:rFonts w:ascii="Arial Narrow" w:hAnsi="Arial Narrow"/>
          <w:b w:val="0"/>
          <w:lang w:val="sr-Latn-CS"/>
        </w:rPr>
        <w:t>Zavod za izvršenje krivičnih sankcija nas je svojim aktom KPD-ST 415 od 26.01.2010. godine, između ostalog obavijestio</w:t>
      </w:r>
      <w:r>
        <w:rPr>
          <w:rStyle w:val="Strong"/>
          <w:rFonts w:ascii="Arial Narrow" w:hAnsi="Arial Narrow"/>
          <w:b w:val="0"/>
          <w:lang w:val="sr-Latn-CS"/>
        </w:rPr>
        <w:t>:</w:t>
      </w:r>
      <w:r w:rsidR="00ED375C">
        <w:rPr>
          <w:rStyle w:val="Strong"/>
          <w:rFonts w:ascii="Arial Narrow" w:hAnsi="Arial Narrow"/>
          <w:b w:val="0"/>
          <w:lang w:val="sr-Latn-CS"/>
        </w:rPr>
        <w:t xml:space="preserve"> da ste kaznu zatvora u Kazneno popravnom domu u Podgorici započeli izdržavati 3</w:t>
      </w:r>
      <w:r>
        <w:rPr>
          <w:rStyle w:val="Strong"/>
          <w:rFonts w:ascii="Arial Narrow" w:hAnsi="Arial Narrow"/>
          <w:b w:val="0"/>
          <w:lang w:val="sr-Latn-CS"/>
        </w:rPr>
        <w:t>1</w:t>
      </w:r>
      <w:r w:rsidR="00ED375C">
        <w:rPr>
          <w:rStyle w:val="Strong"/>
          <w:rFonts w:ascii="Arial Narrow" w:hAnsi="Arial Narrow"/>
          <w:b w:val="0"/>
          <w:lang w:val="sr-Latn-CS"/>
        </w:rPr>
        <w:t>.01.20</w:t>
      </w:r>
      <w:r>
        <w:rPr>
          <w:rStyle w:val="Strong"/>
          <w:rFonts w:ascii="Arial Narrow" w:hAnsi="Arial Narrow"/>
          <w:b w:val="0"/>
          <w:lang w:val="sr-Latn-CS"/>
        </w:rPr>
        <w:t>09</w:t>
      </w:r>
      <w:r w:rsidR="00ED375C">
        <w:rPr>
          <w:rStyle w:val="Strong"/>
          <w:rFonts w:ascii="Arial Narrow" w:hAnsi="Arial Narrow"/>
          <w:b w:val="0"/>
          <w:lang w:val="sr-Latn-CS"/>
        </w:rPr>
        <w:t xml:space="preserve">. godine u statustu </w:t>
      </w:r>
      <w:r>
        <w:rPr>
          <w:rStyle w:val="Strong"/>
          <w:rFonts w:ascii="Arial Narrow" w:hAnsi="Arial Narrow"/>
          <w:b w:val="0"/>
          <w:lang w:val="sr-Latn-CS"/>
        </w:rPr>
        <w:t>II</w:t>
      </w:r>
      <w:r w:rsidR="00ED375C">
        <w:rPr>
          <w:rStyle w:val="Strong"/>
          <w:rFonts w:ascii="Arial Narrow" w:hAnsi="Arial Narrow"/>
          <w:b w:val="0"/>
          <w:lang w:val="sr-Latn-CS"/>
        </w:rPr>
        <w:t xml:space="preserve"> klasifikacione grupe i radnim rasporedom u unu</w:t>
      </w:r>
      <w:r>
        <w:rPr>
          <w:rStyle w:val="Strong"/>
          <w:rFonts w:ascii="Arial Narrow" w:hAnsi="Arial Narrow"/>
          <w:b w:val="0"/>
          <w:lang w:val="sr-Latn-CS"/>
        </w:rPr>
        <w:t>trašnjoj građevinskoj operativi;</w:t>
      </w:r>
      <w:r w:rsidR="00ED375C">
        <w:rPr>
          <w:rStyle w:val="Strong"/>
          <w:rFonts w:ascii="Arial Narrow" w:hAnsi="Arial Narrow"/>
          <w:b w:val="0"/>
          <w:lang w:val="sr-Latn-CS"/>
        </w:rPr>
        <w:t xml:space="preserve"> </w:t>
      </w:r>
      <w:r>
        <w:rPr>
          <w:rStyle w:val="Strong"/>
          <w:rFonts w:ascii="Arial Narrow" w:hAnsi="Arial Narrow"/>
          <w:b w:val="0"/>
          <w:lang w:val="sr-Latn-CS"/>
        </w:rPr>
        <w:t>d</w:t>
      </w:r>
      <w:r w:rsidR="00ED375C">
        <w:rPr>
          <w:rStyle w:val="Strong"/>
          <w:rFonts w:ascii="Arial Narrow" w:hAnsi="Arial Narrow"/>
          <w:b w:val="0"/>
          <w:lang w:val="sr-Latn-CS"/>
        </w:rPr>
        <w:t>a ste od 5.03.2009. godine, radno angažovani na poslovima pomoćnika kuvara i zaduženi za prijem robe iz Centralnog magacina i smještaj iste u priručni magacin zatvorske kuhinje</w:t>
      </w:r>
      <w:r>
        <w:rPr>
          <w:rStyle w:val="Strong"/>
          <w:rFonts w:ascii="Arial Narrow" w:hAnsi="Arial Narrow"/>
          <w:b w:val="0"/>
          <w:lang w:val="sr-Latn-CS"/>
        </w:rPr>
        <w:t>;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 </w:t>
      </w:r>
      <w:r>
        <w:rPr>
          <w:rStyle w:val="Strong"/>
          <w:rFonts w:ascii="Arial Narrow" w:hAnsi="Arial Narrow"/>
          <w:b w:val="0"/>
          <w:lang w:val="sr-Latn-CS"/>
        </w:rPr>
        <w:t>d</w:t>
      </w:r>
      <w:r w:rsidR="000D58D3">
        <w:rPr>
          <w:rStyle w:val="Strong"/>
          <w:rFonts w:ascii="Arial Narrow" w:hAnsi="Arial Narrow"/>
          <w:b w:val="0"/>
          <w:lang w:val="sr-Latn-CS"/>
        </w:rPr>
        <w:t>a su službenici Sektora obezbjeđenja KPD bili u saznanju da će te dana 15.01.2010. godine pokušati iz poluotvorenog odjeljenja u zatvorenom dijelu KPD unijeti veći broj mobilni</w:t>
      </w:r>
      <w:r>
        <w:rPr>
          <w:rStyle w:val="Strong"/>
          <w:rFonts w:ascii="Arial Narrow" w:hAnsi="Arial Narrow"/>
          <w:b w:val="0"/>
          <w:lang w:val="sr-Latn-CS"/>
        </w:rPr>
        <w:t>h telefona radi distribucije; da su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 </w:t>
      </w:r>
      <w:r>
        <w:rPr>
          <w:rStyle w:val="Strong"/>
          <w:rFonts w:ascii="Arial Narrow" w:hAnsi="Arial Narrow"/>
          <w:b w:val="0"/>
          <w:lang w:val="sr-Latn-CS"/>
        </w:rPr>
        <w:t xml:space="preserve"> službenici Sektora obezbjeđenja p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ojačanom kontrolom  i nakon izvršenog pretresa naznačenog dana u paketu sa suhomesnatim proizvodima </w:t>
      </w:r>
      <w:r>
        <w:rPr>
          <w:rStyle w:val="Strong"/>
          <w:rFonts w:ascii="Arial Narrow" w:hAnsi="Arial Narrow"/>
          <w:b w:val="0"/>
          <w:lang w:val="sr-Latn-CS"/>
        </w:rPr>
        <w:t>otkrili 11 mobilnih telefona; da su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 </w:t>
      </w:r>
      <w:r>
        <w:rPr>
          <w:rStyle w:val="Strong"/>
          <w:rFonts w:ascii="Arial Narrow" w:hAnsi="Arial Narrow"/>
          <w:b w:val="0"/>
          <w:lang w:val="sr-Latn-CS"/>
        </w:rPr>
        <w:t>r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adi utvrđivanja činjenica i otkrivanja lica koja su učestvovala u organizovanju ove nedozvoljene radnje između ostalih i sa Vama </w:t>
      </w:r>
      <w:r>
        <w:rPr>
          <w:rStyle w:val="Strong"/>
          <w:rFonts w:ascii="Arial Narrow" w:hAnsi="Arial Narrow"/>
          <w:b w:val="0"/>
          <w:lang w:val="sr-Latn-CS"/>
        </w:rPr>
        <w:t xml:space="preserve">obavili </w:t>
      </w:r>
      <w:r w:rsidR="000D58D3">
        <w:rPr>
          <w:rStyle w:val="Strong"/>
          <w:rFonts w:ascii="Arial Narrow" w:hAnsi="Arial Narrow"/>
          <w:b w:val="0"/>
          <w:lang w:val="sr-Latn-CS"/>
        </w:rPr>
        <w:t>raz</w:t>
      </w:r>
      <w:r w:rsidR="00014B46">
        <w:rPr>
          <w:rStyle w:val="Strong"/>
          <w:rFonts w:ascii="Arial Narrow" w:hAnsi="Arial Narrow"/>
          <w:b w:val="0"/>
          <w:lang w:val="sr-Latn-CS"/>
        </w:rPr>
        <w:t>govor, kao i sa osuđenim S. I</w:t>
      </w:r>
      <w:r>
        <w:rPr>
          <w:rStyle w:val="Strong"/>
          <w:rFonts w:ascii="Arial Narrow" w:hAnsi="Arial Narrow"/>
          <w:b w:val="0"/>
          <w:lang w:val="sr-Latn-CS"/>
        </w:rPr>
        <w:t>; da ste</w:t>
      </w:r>
      <w:r w:rsidR="00014B46">
        <w:rPr>
          <w:rStyle w:val="Strong"/>
          <w:rFonts w:ascii="Arial Narrow" w:hAnsi="Arial Narrow"/>
          <w:b w:val="0"/>
          <w:lang w:val="sr-Latn-CS"/>
        </w:rPr>
        <w:t xml:space="preserve"> Vi i S. I.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 </w:t>
      </w:r>
      <w:r w:rsidR="00EE5208">
        <w:rPr>
          <w:rStyle w:val="Strong"/>
          <w:rFonts w:ascii="Arial Narrow" w:hAnsi="Arial Narrow"/>
          <w:b w:val="0"/>
          <w:lang w:val="sr-Latn-CS"/>
        </w:rPr>
        <w:t>potvrdili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 da od početka godin</w:t>
      </w:r>
      <w:r>
        <w:rPr>
          <w:rStyle w:val="Strong"/>
          <w:rFonts w:ascii="Arial Narrow" w:hAnsi="Arial Narrow"/>
          <w:b w:val="0"/>
          <w:lang w:val="sr-Latn-CS"/>
        </w:rPr>
        <w:t>e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 komunicirate putem mobilnih telefona i ako kaznu zatvora izdržavate u zatvorenom dijelu KPD, </w:t>
      </w:r>
      <w:r>
        <w:rPr>
          <w:rStyle w:val="Strong"/>
          <w:rFonts w:ascii="Arial Narrow" w:hAnsi="Arial Narrow"/>
          <w:b w:val="0"/>
          <w:lang w:val="sr-Latn-CS"/>
        </w:rPr>
        <w:t xml:space="preserve">u kome se </w:t>
      </w:r>
      <w:r w:rsidR="00C35EF2">
        <w:rPr>
          <w:rStyle w:val="Strong"/>
          <w:rFonts w:ascii="Arial Narrow" w:hAnsi="Arial Narrow"/>
          <w:b w:val="0"/>
          <w:lang w:val="sr-Latn-CS"/>
        </w:rPr>
        <w:t>posjedovanje mobi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lnog telefona  tretira kao nedozvoljeni predmet, </w:t>
      </w:r>
      <w:r>
        <w:rPr>
          <w:rStyle w:val="Strong"/>
          <w:rFonts w:ascii="Arial Narrow" w:hAnsi="Arial Narrow"/>
          <w:b w:val="0"/>
          <w:lang w:val="sr-Latn-CS"/>
        </w:rPr>
        <w:t xml:space="preserve">a </w:t>
      </w:r>
      <w:r w:rsidR="000D58D3">
        <w:rPr>
          <w:rStyle w:val="Strong"/>
          <w:rFonts w:ascii="Arial Narrow" w:hAnsi="Arial Narrow"/>
          <w:b w:val="0"/>
          <w:lang w:val="sr-Latn-CS"/>
        </w:rPr>
        <w:t>što po odredbama Pravilnika o kućnom redu za izvršenje kazne zatv</w:t>
      </w:r>
      <w:r>
        <w:rPr>
          <w:rStyle w:val="Strong"/>
          <w:rFonts w:ascii="Arial Narrow" w:hAnsi="Arial Narrow"/>
          <w:b w:val="0"/>
          <w:lang w:val="sr-Latn-CS"/>
        </w:rPr>
        <w:t>o</w:t>
      </w:r>
      <w:r w:rsidR="000D58D3">
        <w:rPr>
          <w:rStyle w:val="Strong"/>
          <w:rFonts w:ascii="Arial Narrow" w:hAnsi="Arial Narrow"/>
          <w:b w:val="0"/>
          <w:lang w:val="sr-Latn-CS"/>
        </w:rPr>
        <w:t>ra predstavlja teži disciplinski prekršaj</w:t>
      </w:r>
      <w:r>
        <w:rPr>
          <w:rStyle w:val="Strong"/>
          <w:rFonts w:ascii="Arial Narrow" w:hAnsi="Arial Narrow"/>
          <w:b w:val="0"/>
          <w:lang w:val="sr-Latn-CS"/>
        </w:rPr>
        <w:t>; da je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 Uprava zavoda bila u saznanju da ste iz magacina iz zatvorske kuhinje često krijući uzimali određene namirnice i davali ih drugim osuđenim licima koja kaznu zatvora izdržavaju u zatvorenom dijelu doma</w:t>
      </w:r>
      <w:r>
        <w:rPr>
          <w:rStyle w:val="Strong"/>
          <w:rFonts w:ascii="Arial Narrow" w:hAnsi="Arial Narrow"/>
          <w:b w:val="0"/>
          <w:lang w:val="sr-Latn-CS"/>
        </w:rPr>
        <w:t>;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 </w:t>
      </w:r>
      <w:r>
        <w:rPr>
          <w:rStyle w:val="Strong"/>
          <w:rFonts w:ascii="Arial Narrow" w:hAnsi="Arial Narrow"/>
          <w:b w:val="0"/>
          <w:lang w:val="sr-Latn-CS"/>
        </w:rPr>
        <w:t>da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 ste</w:t>
      </w:r>
      <w:r>
        <w:rPr>
          <w:rStyle w:val="Strong"/>
          <w:rFonts w:ascii="Arial Narrow" w:hAnsi="Arial Narrow"/>
          <w:b w:val="0"/>
          <w:lang w:val="sr-Latn-CS"/>
        </w:rPr>
        <w:t xml:space="preserve"> ovu činjenicu potvrdili </w:t>
      </w:r>
      <w:r w:rsidR="000D58D3">
        <w:rPr>
          <w:rStyle w:val="Strong"/>
          <w:rFonts w:ascii="Arial Narrow" w:hAnsi="Arial Narrow"/>
          <w:b w:val="0"/>
          <w:lang w:val="sr-Latn-CS"/>
        </w:rPr>
        <w:t>u razgovoru sa rukovodicima Sektora obezbjeđenja</w:t>
      </w:r>
      <w:r w:rsidR="00AC12AF">
        <w:rPr>
          <w:rStyle w:val="Strong"/>
          <w:rFonts w:ascii="Arial Narrow" w:hAnsi="Arial Narrow"/>
          <w:b w:val="0"/>
          <w:lang w:val="sr-Latn-CS"/>
        </w:rPr>
        <w:t>;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 </w:t>
      </w:r>
      <w:r w:rsidR="00AC12AF">
        <w:rPr>
          <w:rStyle w:val="Strong"/>
          <w:rFonts w:ascii="Arial Narrow" w:hAnsi="Arial Narrow"/>
          <w:b w:val="0"/>
          <w:lang w:val="sr-Latn-CS"/>
        </w:rPr>
        <w:t>d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a su </w:t>
      </w:r>
      <w:r>
        <w:rPr>
          <w:rStyle w:val="Strong"/>
          <w:rFonts w:ascii="Arial Narrow" w:hAnsi="Arial Narrow"/>
          <w:b w:val="0"/>
          <w:lang w:val="sr-Latn-CS"/>
        </w:rPr>
        <w:t xml:space="preserve">službenici Sektora obezbjeđenja </w:t>
      </w:r>
      <w:r w:rsidR="000D58D3">
        <w:rPr>
          <w:rStyle w:val="Strong"/>
          <w:rFonts w:ascii="Arial Narrow" w:hAnsi="Arial Narrow"/>
          <w:b w:val="0"/>
          <w:lang w:val="sr-Latn-CS"/>
        </w:rPr>
        <w:t>nakon obavljenih razgovora i uzimanja</w:t>
      </w:r>
      <w:r w:rsidR="00014B46">
        <w:rPr>
          <w:rStyle w:val="Strong"/>
          <w:rFonts w:ascii="Arial Narrow" w:hAnsi="Arial Narrow"/>
          <w:b w:val="0"/>
          <w:lang w:val="sr-Latn-CS"/>
        </w:rPr>
        <w:t xml:space="preserve"> pisanih izjava od Vas i S. I.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 izvršili pretres sobe broj 8 u </w:t>
      </w:r>
      <w:r>
        <w:rPr>
          <w:rStyle w:val="Strong"/>
          <w:rFonts w:ascii="Arial Narrow" w:hAnsi="Arial Narrow"/>
          <w:b w:val="0"/>
          <w:lang w:val="sr-Latn-CS"/>
        </w:rPr>
        <w:t>„</w:t>
      </w:r>
      <w:r w:rsidR="000D58D3">
        <w:rPr>
          <w:rStyle w:val="Strong"/>
          <w:rFonts w:ascii="Arial Narrow" w:hAnsi="Arial Narrow"/>
          <w:b w:val="0"/>
          <w:lang w:val="sr-Latn-CS"/>
        </w:rPr>
        <w:t>B</w:t>
      </w:r>
      <w:r>
        <w:rPr>
          <w:rStyle w:val="Strong"/>
          <w:rFonts w:ascii="Arial Narrow" w:hAnsi="Arial Narrow"/>
          <w:b w:val="0"/>
          <w:lang w:val="sr-Latn-CS"/>
        </w:rPr>
        <w:t>“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 paviljonu u kojoj ste bili smješteni; da su prilikom pretresa pronašli telefon marke Nokia 1209, imil 356047/03742000/8 sa pun</w:t>
      </w:r>
      <w:r>
        <w:rPr>
          <w:rStyle w:val="Strong"/>
          <w:rFonts w:ascii="Arial Narrow" w:hAnsi="Arial Narrow"/>
          <w:b w:val="0"/>
          <w:lang w:val="sr-Latn-CS"/>
        </w:rPr>
        <w:t>j</w:t>
      </w:r>
      <w:r w:rsidR="000D58D3">
        <w:rPr>
          <w:rStyle w:val="Strong"/>
          <w:rFonts w:ascii="Arial Narrow" w:hAnsi="Arial Narrow"/>
          <w:b w:val="0"/>
          <w:lang w:val="sr-Latn-CS"/>
        </w:rPr>
        <w:t>ačem koji je bio sakriven iza prozorskih rešetaka u praznom tetrapaku</w:t>
      </w:r>
      <w:r>
        <w:rPr>
          <w:rStyle w:val="Strong"/>
          <w:rFonts w:ascii="Arial Narrow" w:hAnsi="Arial Narrow"/>
          <w:b w:val="0"/>
          <w:lang w:val="sr-Latn-CS"/>
        </w:rPr>
        <w:t xml:space="preserve"> za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 mlijek</w:t>
      </w:r>
      <w:r>
        <w:rPr>
          <w:rStyle w:val="Strong"/>
          <w:rFonts w:ascii="Arial Narrow" w:hAnsi="Arial Narrow"/>
          <w:b w:val="0"/>
          <w:lang w:val="sr-Latn-CS"/>
        </w:rPr>
        <w:t>o; da su službenici Sektora obezbjeđenja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 </w:t>
      </w:r>
      <w:r>
        <w:rPr>
          <w:rStyle w:val="Strong"/>
          <w:rFonts w:ascii="Arial Narrow" w:hAnsi="Arial Narrow"/>
          <w:b w:val="0"/>
          <w:lang w:val="sr-Latn-CS"/>
        </w:rPr>
        <w:t>p</w:t>
      </w:r>
      <w:r w:rsidR="000D58D3">
        <w:rPr>
          <w:rStyle w:val="Strong"/>
          <w:rFonts w:ascii="Arial Narrow" w:hAnsi="Arial Narrow"/>
          <w:b w:val="0"/>
          <w:lang w:val="sr-Latn-CS"/>
        </w:rPr>
        <w:t>raćenjem situacije</w:t>
      </w:r>
      <w:r>
        <w:rPr>
          <w:rStyle w:val="Strong"/>
          <w:rFonts w:ascii="Arial Narrow" w:hAnsi="Arial Narrow"/>
          <w:b w:val="0"/>
          <w:lang w:val="sr-Latn-CS"/>
        </w:rPr>
        <w:t>,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 nakon što su razmotrili ukupnu situaciju procijenili da Vaš dalji boravak u KPD Podgorica nije bezbjedan</w:t>
      </w:r>
      <w:r w:rsidR="00A0134A">
        <w:rPr>
          <w:rStyle w:val="Strong"/>
          <w:rFonts w:ascii="Arial Narrow" w:hAnsi="Arial Narrow"/>
          <w:b w:val="0"/>
          <w:lang w:val="sr-Latn-CS"/>
        </w:rPr>
        <w:t>,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 pa su direktoru Zavoda predložili da Vas do daljenjeg premjeste u drugu organizacionu jedinicu i to u Zatvor u Bijelom Polju; da je direktor Zavoda razmotrio </w:t>
      </w:r>
      <w:r w:rsidR="00A0134A">
        <w:rPr>
          <w:rStyle w:val="Strong"/>
          <w:rFonts w:ascii="Arial Narrow" w:hAnsi="Arial Narrow"/>
          <w:b w:val="0"/>
          <w:lang w:val="sr-Latn-CS"/>
        </w:rPr>
        <w:t>predlog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 službe i ocijenio da isti opravdan</w:t>
      </w:r>
      <w:r w:rsidR="00A0134A">
        <w:rPr>
          <w:rStyle w:val="Strong"/>
          <w:rFonts w:ascii="Arial Narrow" w:hAnsi="Arial Narrow"/>
          <w:b w:val="0"/>
          <w:lang w:val="sr-Latn-CS"/>
        </w:rPr>
        <w:t>,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 pa je dana 15.01.2010. godine, donio rješenje KPD ST-192, kojim ste iz razloga bezbjednosti premješteni iz organizacione jedinice KPD Podgorica</w:t>
      </w:r>
      <w:r w:rsidR="00A0134A">
        <w:rPr>
          <w:rStyle w:val="Strong"/>
          <w:rFonts w:ascii="Arial Narrow" w:hAnsi="Arial Narrow"/>
          <w:b w:val="0"/>
          <w:lang w:val="sr-Latn-CS"/>
        </w:rPr>
        <w:t xml:space="preserve">, 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na dalje izdržavanje kazne organizacionu jedinicu Zatvor Bijelo Polje, počev od 15.01.2010. godine i da Vam je rješenje </w:t>
      </w:r>
      <w:r w:rsidR="00A0134A">
        <w:rPr>
          <w:rStyle w:val="Strong"/>
          <w:rFonts w:ascii="Arial Narrow" w:hAnsi="Arial Narrow"/>
          <w:b w:val="0"/>
          <w:lang w:val="sr-Latn-CS"/>
        </w:rPr>
        <w:t xml:space="preserve">o premještaju </w:t>
      </w:r>
      <w:r w:rsidR="000D58D3">
        <w:rPr>
          <w:rStyle w:val="Strong"/>
          <w:rFonts w:ascii="Arial Narrow" w:hAnsi="Arial Narrow"/>
          <w:b w:val="0"/>
          <w:lang w:val="sr-Latn-CS"/>
        </w:rPr>
        <w:t>uručeno istog dana kada je i donešeno; da prema Vama nije upotrijebljena nikakva sila prinude</w:t>
      </w:r>
      <w:r w:rsidR="00A0134A">
        <w:rPr>
          <w:rStyle w:val="Strong"/>
          <w:rFonts w:ascii="Arial Narrow" w:hAnsi="Arial Narrow"/>
          <w:b w:val="0"/>
          <w:lang w:val="sr-Latn-CS"/>
        </w:rPr>
        <w:t>,</w:t>
      </w:r>
      <w:r w:rsidR="000D58D3">
        <w:rPr>
          <w:rStyle w:val="Strong"/>
          <w:rFonts w:ascii="Arial Narrow" w:hAnsi="Arial Narrow"/>
          <w:b w:val="0"/>
          <w:lang w:val="sr-Latn-CS"/>
        </w:rPr>
        <w:t xml:space="preserve"> jer za to nije postojao ni jedan razlo</w:t>
      </w:r>
      <w:r w:rsidR="00AC12AF">
        <w:rPr>
          <w:rStyle w:val="Strong"/>
          <w:rFonts w:ascii="Arial Narrow" w:hAnsi="Arial Narrow"/>
          <w:b w:val="0"/>
          <w:lang w:val="sr-Latn-CS"/>
        </w:rPr>
        <w:t>g; da je Zavod omogućio da Vas u</w:t>
      </w:r>
      <w:r w:rsidR="00EE5208">
        <w:rPr>
          <w:rStyle w:val="Strong"/>
          <w:rFonts w:ascii="Arial Narrow" w:hAnsi="Arial Narrow"/>
          <w:b w:val="0"/>
          <w:lang w:val="sr-Latn-CS"/>
        </w:rPr>
        <w:t xml:space="preserve"> Zat</w:t>
      </w:r>
      <w:r w:rsidR="00AC12AF">
        <w:rPr>
          <w:rStyle w:val="Strong"/>
          <w:rFonts w:ascii="Arial Narrow" w:hAnsi="Arial Narrow"/>
          <w:b w:val="0"/>
          <w:lang w:val="sr-Latn-CS"/>
        </w:rPr>
        <w:t>voru u Bijelom Polju posjeti majka; da ste disciplinski kažnjeni zbog prekršaja iz člana 143 stav 2 tačka 12 i 18 Pravilnika o kućnom redu za iz</w:t>
      </w:r>
      <w:r w:rsidR="00450B7C">
        <w:rPr>
          <w:rStyle w:val="Strong"/>
          <w:rFonts w:ascii="Arial Narrow" w:hAnsi="Arial Narrow"/>
          <w:b w:val="0"/>
          <w:lang w:val="sr-Latn-CS"/>
        </w:rPr>
        <w:t xml:space="preserve">vršenje kazne zatvora u Zavodu; </w:t>
      </w:r>
      <w:r w:rsidR="00AC12AF">
        <w:rPr>
          <w:rStyle w:val="Strong"/>
          <w:rFonts w:ascii="Arial Narrow" w:hAnsi="Arial Narrow"/>
          <w:b w:val="0"/>
          <w:lang w:val="sr-Latn-CS"/>
        </w:rPr>
        <w:t>da ste na dis</w:t>
      </w:r>
      <w:r w:rsidR="007C3741">
        <w:rPr>
          <w:rStyle w:val="Strong"/>
          <w:rFonts w:ascii="Arial Narrow" w:hAnsi="Arial Narrow"/>
          <w:b w:val="0"/>
          <w:lang w:val="sr-Latn-CS"/>
        </w:rPr>
        <w:t xml:space="preserve">ciplinskom raportu u Zatvoru u </w:t>
      </w:r>
      <w:r w:rsidR="00AC12AF">
        <w:rPr>
          <w:rStyle w:val="Strong"/>
          <w:rFonts w:ascii="Arial Narrow" w:hAnsi="Arial Narrow"/>
          <w:b w:val="0"/>
          <w:lang w:val="sr-Latn-CS"/>
        </w:rPr>
        <w:t xml:space="preserve">Bijelom Polju priznali da ste sa drugim osuđenim licima iz poluotvorenog odjeljenja vršili nedozvoljenu komunikaciju putem mobilnog telefona i bez znanja i odobrenje službenika Zavoda iznosili hranu iz priručnog magacina zatvorske kuhinje a zatim je davali drugim osuđenim licima; da ste za ove prekršaje rješenjem br. ZBP 316/10 od 19.01.2010. godine oglašeni odgovornim, pa Vam je u skladu sa odredbama pomenutog Pravilnika izrečena disciplinska kazna upućivanje u samicu u trajanju od 30 dana, što je uslovilo i reklasifikaciju iz </w:t>
      </w:r>
      <w:r w:rsidR="00A0134A">
        <w:rPr>
          <w:rStyle w:val="Strong"/>
          <w:rFonts w:ascii="Arial Narrow" w:hAnsi="Arial Narrow"/>
          <w:b w:val="0"/>
          <w:lang w:val="sr-Latn-CS"/>
        </w:rPr>
        <w:t>II</w:t>
      </w:r>
      <w:r w:rsidR="00AC12AF">
        <w:rPr>
          <w:rStyle w:val="Strong"/>
          <w:rFonts w:ascii="Arial Narrow" w:hAnsi="Arial Narrow"/>
          <w:b w:val="0"/>
          <w:lang w:val="sr-Latn-CS"/>
        </w:rPr>
        <w:t xml:space="preserve"> u </w:t>
      </w:r>
      <w:r w:rsidR="00A0134A">
        <w:rPr>
          <w:rStyle w:val="Strong"/>
          <w:rFonts w:ascii="Arial Narrow" w:hAnsi="Arial Narrow"/>
          <w:b w:val="0"/>
          <w:lang w:val="sr-Latn-CS"/>
        </w:rPr>
        <w:t>III</w:t>
      </w:r>
      <w:r w:rsidR="00AC12AF">
        <w:rPr>
          <w:rStyle w:val="Strong"/>
          <w:rFonts w:ascii="Arial Narrow" w:hAnsi="Arial Narrow"/>
          <w:b w:val="0"/>
          <w:lang w:val="sr-Latn-CS"/>
        </w:rPr>
        <w:t xml:space="preserve"> klasifikacionu grupu, koje rješenje Vam je istog dana uručeno; da Vam je izvršena zamjena posteljine i da su u potpunosti stvoreni uslovi u skladu sa propisima za Vaš boravak u Zatvoru u Bi</w:t>
      </w:r>
      <w:r w:rsidR="00CE37D8">
        <w:rPr>
          <w:rStyle w:val="Strong"/>
          <w:rFonts w:ascii="Arial Narrow" w:hAnsi="Arial Narrow"/>
          <w:b w:val="0"/>
          <w:lang w:val="sr-Latn-CS"/>
        </w:rPr>
        <w:t>jelom Polju.</w:t>
      </w:r>
    </w:p>
    <w:p w:rsidR="00450B7C" w:rsidRDefault="00450B7C" w:rsidP="00D077A9">
      <w:pPr>
        <w:ind w:firstLine="720"/>
        <w:jc w:val="both"/>
        <w:rPr>
          <w:rStyle w:val="Strong"/>
          <w:rFonts w:ascii="Arial Narrow" w:hAnsi="Arial Narrow"/>
          <w:b w:val="0"/>
          <w:lang w:val="sr-Latn-CS"/>
        </w:rPr>
      </w:pPr>
    </w:p>
    <w:p w:rsidR="00450B7C" w:rsidRDefault="00450B7C" w:rsidP="00D077A9">
      <w:pPr>
        <w:ind w:firstLine="720"/>
        <w:jc w:val="both"/>
        <w:rPr>
          <w:rStyle w:val="Strong"/>
          <w:rFonts w:ascii="Arial Narrow" w:hAnsi="Arial Narrow"/>
          <w:b w:val="0"/>
          <w:lang w:val="sr-Latn-CS"/>
        </w:rPr>
      </w:pPr>
    </w:p>
    <w:p w:rsidR="00450B7C" w:rsidRDefault="00450B7C" w:rsidP="00D077A9">
      <w:pPr>
        <w:ind w:firstLine="720"/>
        <w:jc w:val="both"/>
        <w:rPr>
          <w:rStyle w:val="Strong"/>
          <w:rFonts w:ascii="Arial Narrow" w:hAnsi="Arial Narrow"/>
          <w:b w:val="0"/>
          <w:lang w:val="sr-Latn-CS"/>
        </w:rPr>
      </w:pPr>
    </w:p>
    <w:p w:rsidR="00450B7C" w:rsidRDefault="00CE37D8" w:rsidP="00D077A9">
      <w:pPr>
        <w:ind w:firstLine="720"/>
        <w:jc w:val="both"/>
        <w:rPr>
          <w:rStyle w:val="Strong"/>
          <w:rFonts w:ascii="Arial Narrow" w:hAnsi="Arial Narrow"/>
          <w:b w:val="0"/>
          <w:lang w:val="sr-Latn-CS"/>
        </w:rPr>
      </w:pPr>
      <w:r>
        <w:rPr>
          <w:rStyle w:val="Strong"/>
          <w:rFonts w:ascii="Arial Narrow" w:hAnsi="Arial Narrow"/>
          <w:b w:val="0"/>
          <w:lang w:val="sr-Latn-CS"/>
        </w:rPr>
        <w:lastRenderedPageBreak/>
        <w:t>Na naš</w:t>
      </w:r>
      <w:r w:rsidR="001078B0">
        <w:rPr>
          <w:rStyle w:val="Strong"/>
          <w:rFonts w:ascii="Arial Narrow" w:hAnsi="Arial Narrow"/>
          <w:b w:val="0"/>
          <w:lang w:val="sr-Latn-CS"/>
        </w:rPr>
        <w:t xml:space="preserve"> zahtjev</w:t>
      </w:r>
      <w:r>
        <w:rPr>
          <w:rStyle w:val="Strong"/>
          <w:rFonts w:ascii="Arial Narrow" w:hAnsi="Arial Narrow"/>
          <w:b w:val="0"/>
          <w:lang w:val="sr-Latn-CS"/>
        </w:rPr>
        <w:t xml:space="preserve"> od 30. </w:t>
      </w:r>
      <w:r w:rsidR="00450B7C">
        <w:rPr>
          <w:rStyle w:val="Strong"/>
          <w:rFonts w:ascii="Arial Narrow" w:hAnsi="Arial Narrow"/>
          <w:b w:val="0"/>
          <w:lang w:val="sr-Latn-CS"/>
        </w:rPr>
        <w:t>januara 2010. g</w:t>
      </w:r>
      <w:r>
        <w:rPr>
          <w:rStyle w:val="Strong"/>
          <w:rFonts w:ascii="Arial Narrow" w:hAnsi="Arial Narrow"/>
          <w:b w:val="0"/>
          <w:lang w:val="sr-Latn-CS"/>
        </w:rPr>
        <w:t>odine, Zavod za izvršenje krivičnih sankcija nam je uz akt kdbr-176/1 od 10.02.2010. godine dostavio Rješenje br. KPD-ST 192 od 15.01.2010.godine; Rješenje ZBP 315/10 od 19.01.2010. godine; Izvještaj ljekara o izvršnom pregledu na dan premještaja u Zatvor Bijelo Polje i Izvještaj ljekara o izvršenom pregledu na dan prijema</w:t>
      </w:r>
      <w:r w:rsidR="00014B46">
        <w:rPr>
          <w:rStyle w:val="Strong"/>
          <w:rFonts w:ascii="Arial Narrow" w:hAnsi="Arial Narrow"/>
          <w:b w:val="0"/>
          <w:lang w:val="sr-Latn-CS"/>
        </w:rPr>
        <w:t xml:space="preserve"> </w:t>
      </w:r>
      <w:r>
        <w:rPr>
          <w:rStyle w:val="Strong"/>
          <w:rFonts w:ascii="Arial Narrow" w:hAnsi="Arial Narrow"/>
          <w:b w:val="0"/>
          <w:lang w:val="sr-Latn-CS"/>
        </w:rPr>
        <w:t>u Zatvor Bijelo Polje.</w:t>
      </w:r>
    </w:p>
    <w:p w:rsidR="001078B0" w:rsidRDefault="001078B0" w:rsidP="00D077A9">
      <w:pPr>
        <w:ind w:firstLine="720"/>
        <w:jc w:val="both"/>
        <w:rPr>
          <w:rStyle w:val="Strong"/>
          <w:rFonts w:ascii="Arial Narrow" w:hAnsi="Arial Narrow"/>
          <w:b w:val="0"/>
          <w:lang w:val="sr-Latn-CS"/>
        </w:rPr>
      </w:pPr>
    </w:p>
    <w:p w:rsidR="001078B0" w:rsidRDefault="001078B0" w:rsidP="001078B0">
      <w:pPr>
        <w:ind w:firstLine="720"/>
        <w:jc w:val="both"/>
        <w:rPr>
          <w:rStyle w:val="Strong"/>
          <w:rFonts w:ascii="Arial Narrow" w:hAnsi="Arial Narrow"/>
          <w:b w:val="0"/>
          <w:lang w:val="sr-Latn-CS"/>
        </w:rPr>
      </w:pPr>
      <w:r>
        <w:rPr>
          <w:rStyle w:val="Strong"/>
          <w:rFonts w:ascii="Arial Narrow" w:hAnsi="Arial Narrow"/>
          <w:b w:val="0"/>
          <w:lang w:val="sr-Latn-CS"/>
        </w:rPr>
        <w:t>Uvidom u naveden</w:t>
      </w:r>
      <w:r w:rsidR="00EE5208">
        <w:rPr>
          <w:rStyle w:val="Strong"/>
          <w:rFonts w:ascii="Arial Narrow" w:hAnsi="Arial Narrow"/>
          <w:b w:val="0"/>
          <w:lang w:val="sr-Latn-CS"/>
        </w:rPr>
        <w:t>a</w:t>
      </w:r>
      <w:r>
        <w:rPr>
          <w:rStyle w:val="Strong"/>
          <w:rFonts w:ascii="Arial Narrow" w:hAnsi="Arial Narrow"/>
          <w:b w:val="0"/>
          <w:lang w:val="sr-Latn-CS"/>
        </w:rPr>
        <w:t xml:space="preserve"> rješenj</w:t>
      </w:r>
      <w:r w:rsidR="00EE5208">
        <w:rPr>
          <w:rStyle w:val="Strong"/>
          <w:rFonts w:ascii="Arial Narrow" w:hAnsi="Arial Narrow"/>
          <w:b w:val="0"/>
          <w:lang w:val="sr-Latn-CS"/>
        </w:rPr>
        <w:t xml:space="preserve">a </w:t>
      </w:r>
      <w:r>
        <w:rPr>
          <w:rStyle w:val="Strong"/>
          <w:rFonts w:ascii="Arial Narrow" w:hAnsi="Arial Narrow"/>
          <w:b w:val="0"/>
          <w:lang w:val="sr-Latn-CS"/>
        </w:rPr>
        <w:t xml:space="preserve">utvrdili smo: da ste </w:t>
      </w:r>
      <w:r w:rsidR="00EE5208">
        <w:rPr>
          <w:rStyle w:val="Strong"/>
          <w:rFonts w:ascii="Arial Narrow" w:hAnsi="Arial Narrow"/>
          <w:b w:val="0"/>
          <w:lang w:val="sr-Latn-CS"/>
        </w:rPr>
        <w:t>u</w:t>
      </w:r>
      <w:r>
        <w:rPr>
          <w:rStyle w:val="Strong"/>
          <w:rFonts w:ascii="Arial Narrow" w:hAnsi="Arial Narrow"/>
          <w:b w:val="0"/>
          <w:lang w:val="sr-Latn-CS"/>
        </w:rPr>
        <w:t>činili prekršaj zbog koga ste rješenjem ZBP 316/10 od 19.01.2010. godine, oglašeni odgovornim i za koji Vam je izrečena disciplinska kazna upućivanje u samicu u trajanju od 30 dana i reklasifikacija i</w:t>
      </w:r>
      <w:r w:rsidR="00D6605C">
        <w:rPr>
          <w:rStyle w:val="Strong"/>
          <w:rFonts w:ascii="Arial Narrow" w:hAnsi="Arial Narrow"/>
          <w:b w:val="0"/>
          <w:lang w:val="sr-Latn-CS"/>
        </w:rPr>
        <w:t>z II u III klasifikacionu grupu;</w:t>
      </w:r>
      <w:r>
        <w:rPr>
          <w:rStyle w:val="Strong"/>
          <w:rFonts w:ascii="Arial Narrow" w:hAnsi="Arial Narrow"/>
          <w:b w:val="0"/>
          <w:lang w:val="sr-Latn-CS"/>
        </w:rPr>
        <w:t xml:space="preserve"> da ste potpisom potvrdili prijem r</w:t>
      </w:r>
      <w:r w:rsidR="00D6605C">
        <w:rPr>
          <w:rStyle w:val="Strong"/>
          <w:rFonts w:ascii="Arial Narrow" w:hAnsi="Arial Narrow"/>
          <w:b w:val="0"/>
          <w:lang w:val="sr-Latn-CS"/>
        </w:rPr>
        <w:t>ješenja dana 19.01.2010. godine; da ste</w:t>
      </w:r>
      <w:r>
        <w:rPr>
          <w:rStyle w:val="Strong"/>
          <w:rFonts w:ascii="Arial Narrow" w:hAnsi="Arial Narrow"/>
          <w:b w:val="0"/>
          <w:lang w:val="sr-Latn-CS"/>
        </w:rPr>
        <w:t xml:space="preserve"> rješenje</w:t>
      </w:r>
      <w:r w:rsidR="00D6605C">
        <w:rPr>
          <w:rStyle w:val="Strong"/>
          <w:rFonts w:ascii="Arial Narrow" w:hAnsi="Arial Narrow"/>
          <w:b w:val="0"/>
          <w:lang w:val="sr-Latn-CS"/>
        </w:rPr>
        <w:t>m</w:t>
      </w:r>
      <w:r>
        <w:rPr>
          <w:rStyle w:val="Strong"/>
          <w:rFonts w:ascii="Arial Narrow" w:hAnsi="Arial Narrow"/>
          <w:b w:val="0"/>
          <w:lang w:val="sr-Latn-CS"/>
        </w:rPr>
        <w:t xml:space="preserve"> o premještaju KPD ST 192 od 15.01.2010. godine, iz razloga bezbjednosti premješteni iz organizacione jedinice KPD Podgorica na dalje izdržavanje kazne u organizacionu jedinicu Zatvor Bijelo Polje, počev od 15.01.2010. godine i da ste potpisom potvrdili prijem i ovog rješenja.</w:t>
      </w:r>
      <w:r w:rsidR="00D6605C">
        <w:rPr>
          <w:rStyle w:val="Strong"/>
          <w:rFonts w:ascii="Arial Narrow" w:hAnsi="Arial Narrow"/>
          <w:b w:val="0"/>
          <w:lang w:val="sr-Latn-CS"/>
        </w:rPr>
        <w:t xml:space="preserve"> Takođe, smo</w:t>
      </w:r>
      <w:r>
        <w:rPr>
          <w:rStyle w:val="Strong"/>
          <w:rFonts w:ascii="Arial Narrow" w:hAnsi="Arial Narrow"/>
          <w:b w:val="0"/>
          <w:lang w:val="sr-Latn-CS"/>
        </w:rPr>
        <w:t xml:space="preserve"> </w:t>
      </w:r>
      <w:r w:rsidR="00D6605C">
        <w:rPr>
          <w:rStyle w:val="Strong"/>
          <w:rFonts w:ascii="Arial Narrow" w:hAnsi="Arial Narrow"/>
          <w:b w:val="0"/>
          <w:lang w:val="sr-Latn-CS"/>
        </w:rPr>
        <w:t>i</w:t>
      </w:r>
      <w:r>
        <w:rPr>
          <w:rStyle w:val="Strong"/>
          <w:rFonts w:ascii="Arial Narrow" w:hAnsi="Arial Narrow"/>
          <w:b w:val="0"/>
          <w:lang w:val="sr-Latn-CS"/>
        </w:rPr>
        <w:t xml:space="preserve">zvršili uvid i u </w:t>
      </w:r>
      <w:r w:rsidR="00D6605C">
        <w:rPr>
          <w:rStyle w:val="Strong"/>
          <w:rFonts w:ascii="Arial Narrow" w:hAnsi="Arial Narrow"/>
          <w:b w:val="0"/>
          <w:lang w:val="sr-Latn-CS"/>
        </w:rPr>
        <w:t>I</w:t>
      </w:r>
      <w:r>
        <w:rPr>
          <w:rStyle w:val="Strong"/>
          <w:rFonts w:ascii="Arial Narrow" w:hAnsi="Arial Narrow"/>
          <w:b w:val="0"/>
          <w:lang w:val="sr-Latn-CS"/>
        </w:rPr>
        <w:t xml:space="preserve">zještaje ljekara specijaliste u kojem je konstatovano da ste sposobni za usamljenje, na dan 15.01.2010. godine, kao i u </w:t>
      </w:r>
      <w:r w:rsidR="00D6605C">
        <w:rPr>
          <w:rStyle w:val="Strong"/>
          <w:rFonts w:ascii="Arial Narrow" w:hAnsi="Arial Narrow"/>
          <w:b w:val="0"/>
          <w:lang w:val="sr-Latn-CS"/>
        </w:rPr>
        <w:t>I</w:t>
      </w:r>
      <w:r>
        <w:rPr>
          <w:rStyle w:val="Strong"/>
          <w:rFonts w:ascii="Arial Narrow" w:hAnsi="Arial Narrow"/>
          <w:b w:val="0"/>
          <w:lang w:val="sr-Latn-CS"/>
        </w:rPr>
        <w:t>zvještaj ljekara broj ZDP 238</w:t>
      </w:r>
      <w:r w:rsidR="00D6605C">
        <w:rPr>
          <w:rStyle w:val="Strong"/>
          <w:rFonts w:ascii="Arial Narrow" w:hAnsi="Arial Narrow"/>
          <w:b w:val="0"/>
          <w:lang w:val="sr-Latn-CS"/>
        </w:rPr>
        <w:t>,</w:t>
      </w:r>
      <w:r>
        <w:rPr>
          <w:rStyle w:val="Strong"/>
          <w:rFonts w:ascii="Arial Narrow" w:hAnsi="Arial Narrow"/>
          <w:b w:val="0"/>
          <w:lang w:val="sr-Latn-CS"/>
        </w:rPr>
        <w:t xml:space="preserve"> od 15.01.2010. godine o izvršenom pregledu na dan prijema u Zatvor Bijelo Polje.</w:t>
      </w:r>
    </w:p>
    <w:p w:rsidR="001078B0" w:rsidRDefault="001078B0" w:rsidP="00D077A9">
      <w:pPr>
        <w:ind w:firstLine="720"/>
        <w:jc w:val="both"/>
        <w:rPr>
          <w:rStyle w:val="Strong"/>
          <w:rFonts w:ascii="Arial Narrow" w:hAnsi="Arial Narrow"/>
          <w:b w:val="0"/>
          <w:lang w:val="sr-Latn-CS"/>
        </w:rPr>
      </w:pPr>
    </w:p>
    <w:p w:rsidR="001078B0" w:rsidRDefault="001078B0" w:rsidP="00D077A9">
      <w:pPr>
        <w:ind w:firstLine="720"/>
        <w:jc w:val="both"/>
        <w:rPr>
          <w:rStyle w:val="Strong"/>
          <w:rFonts w:ascii="Arial Narrow" w:hAnsi="Arial Narrow"/>
          <w:b w:val="0"/>
          <w:lang w:val="sr-Latn-CS"/>
        </w:rPr>
      </w:pPr>
      <w:r>
        <w:rPr>
          <w:rStyle w:val="Strong"/>
          <w:rFonts w:ascii="Arial Narrow" w:hAnsi="Arial Narrow"/>
          <w:b w:val="0"/>
          <w:lang w:val="sr-Latn-CS"/>
        </w:rPr>
        <w:t>Na osnovu rezultata ispitnog postupka, razgovora obavljenog sa Vama, dana 18.01.2010. godine, izjašnjenja Zavoda za izvršenje krivičnih sankcija, uvida u rješenja i izvještaj</w:t>
      </w:r>
      <w:r w:rsidR="00EE5208">
        <w:rPr>
          <w:rStyle w:val="Strong"/>
          <w:rFonts w:ascii="Arial Narrow" w:hAnsi="Arial Narrow"/>
          <w:b w:val="0"/>
          <w:lang w:val="sr-Latn-CS"/>
        </w:rPr>
        <w:t>e</w:t>
      </w:r>
      <w:r>
        <w:rPr>
          <w:rStyle w:val="Strong"/>
          <w:rFonts w:ascii="Arial Narrow" w:hAnsi="Arial Narrow"/>
          <w:b w:val="0"/>
          <w:lang w:val="sr-Latn-CS"/>
        </w:rPr>
        <w:t xml:space="preserve"> ljekara, Zaštitnik </w:t>
      </w:r>
      <w:r w:rsidR="00EE5208">
        <w:rPr>
          <w:rStyle w:val="Strong"/>
          <w:rFonts w:ascii="Arial Narrow" w:hAnsi="Arial Narrow"/>
          <w:b w:val="0"/>
          <w:lang w:val="sr-Latn-CS"/>
        </w:rPr>
        <w:t xml:space="preserve">shodno odredbama člana 44 Zakona o Zaštitniku ljudskih prava i sloboda („Službeni listr RCG“, broj 41/03), nije </w:t>
      </w:r>
      <w:r>
        <w:rPr>
          <w:rStyle w:val="Strong"/>
          <w:rFonts w:ascii="Arial Narrow" w:hAnsi="Arial Narrow"/>
          <w:b w:val="0"/>
          <w:lang w:val="sr-Latn-CS"/>
        </w:rPr>
        <w:t>utvrdio da su Vam postupanjem službenika Zavoda za izvršenje krivičnih sankcija povrijeđen</w:t>
      </w:r>
      <w:r w:rsidR="002E25F9">
        <w:rPr>
          <w:rStyle w:val="Strong"/>
          <w:rFonts w:ascii="Arial Narrow" w:hAnsi="Arial Narrow"/>
          <w:b w:val="0"/>
          <w:lang w:val="sr-Latn-CS"/>
        </w:rPr>
        <w:t>a ljudska</w:t>
      </w:r>
      <w:r>
        <w:rPr>
          <w:rStyle w:val="Strong"/>
          <w:rFonts w:ascii="Arial Narrow" w:hAnsi="Arial Narrow"/>
          <w:b w:val="0"/>
          <w:lang w:val="sr-Latn-CS"/>
        </w:rPr>
        <w:t xml:space="preserve"> prava i slobode.  </w:t>
      </w:r>
    </w:p>
    <w:p w:rsidR="008847CA" w:rsidRDefault="008847CA" w:rsidP="00D6605C">
      <w:pPr>
        <w:jc w:val="both"/>
        <w:rPr>
          <w:rFonts w:ascii="Arial Narrow" w:hAnsi="Arial Narrow" w:cs="Arial"/>
          <w:lang w:val="sr-Latn-CS"/>
        </w:rPr>
      </w:pPr>
    </w:p>
    <w:p w:rsidR="00D077A9" w:rsidRDefault="00D077A9" w:rsidP="00D077A9">
      <w:pPr>
        <w:ind w:firstLine="720"/>
        <w:jc w:val="both"/>
        <w:rPr>
          <w:rStyle w:val="Strong"/>
          <w:rFonts w:ascii="Arial Narrow" w:hAnsi="Arial Narrow"/>
          <w:b w:val="0"/>
          <w:lang w:val="sr-Latn-CS"/>
        </w:rPr>
      </w:pPr>
      <w:r>
        <w:rPr>
          <w:rStyle w:val="Strong"/>
          <w:rFonts w:ascii="Arial Narrow" w:hAnsi="Arial Narrow"/>
          <w:b w:val="0"/>
          <w:lang w:val="sr-Latn-CS"/>
        </w:rPr>
        <w:t>S poštovanjem,</w:t>
      </w:r>
    </w:p>
    <w:p w:rsidR="00D077A9" w:rsidRDefault="00D077A9" w:rsidP="00D077A9">
      <w:pPr>
        <w:jc w:val="both"/>
        <w:rPr>
          <w:rStyle w:val="Strong"/>
          <w:rFonts w:ascii="Arial Narrow" w:hAnsi="Arial Narrow"/>
          <w:b w:val="0"/>
          <w:lang w:val="sr-Latn-CS"/>
        </w:rPr>
      </w:pPr>
    </w:p>
    <w:p w:rsidR="00D077A9" w:rsidRDefault="00D077A9" w:rsidP="00D077A9">
      <w:pPr>
        <w:rPr>
          <w:szCs w:val="22"/>
          <w:lang w:val="en-US"/>
        </w:rPr>
      </w:pPr>
    </w:p>
    <w:p w:rsidR="00D077A9" w:rsidRDefault="00D077A9" w:rsidP="00D077A9">
      <w:pPr>
        <w:rPr>
          <w:rFonts w:ascii="Arial Narrow" w:hAnsi="Arial Narrow"/>
          <w:szCs w:val="22"/>
          <w:lang w:val="en-US"/>
        </w:rPr>
      </w:pPr>
      <w:r>
        <w:rPr>
          <w:rFonts w:ascii="Arial Narrow" w:hAnsi="Arial Narrow"/>
          <w:szCs w:val="22"/>
          <w:lang w:val="en-US"/>
        </w:rPr>
        <w:t xml:space="preserve">                                                                                                                        ZAŠTITNIK </w:t>
      </w:r>
    </w:p>
    <w:p w:rsidR="00D077A9" w:rsidRDefault="00D077A9" w:rsidP="00D077A9">
      <w:pPr>
        <w:rPr>
          <w:rFonts w:ascii="Arial Narrow" w:hAnsi="Arial Narrow"/>
          <w:szCs w:val="22"/>
          <w:lang w:val="en-US"/>
        </w:rPr>
      </w:pPr>
      <w:r>
        <w:rPr>
          <w:rFonts w:ascii="Arial Narrow" w:hAnsi="Arial Narrow"/>
          <w:szCs w:val="22"/>
          <w:lang w:val="en-US"/>
        </w:rPr>
        <w:t xml:space="preserve">                                                                                                        LJUDSKIH PRAVA I SLOBODA</w:t>
      </w:r>
    </w:p>
    <w:p w:rsidR="00D077A9" w:rsidRDefault="00D077A9" w:rsidP="00D077A9">
      <w:pPr>
        <w:rPr>
          <w:rFonts w:ascii="Arial Narrow" w:hAnsi="Arial Narrow"/>
          <w:szCs w:val="22"/>
          <w:lang w:val="en-US"/>
        </w:rPr>
      </w:pPr>
      <w:r>
        <w:rPr>
          <w:rFonts w:ascii="Arial Narrow" w:hAnsi="Arial Narrow"/>
          <w:szCs w:val="22"/>
          <w:lang w:val="en-US"/>
        </w:rPr>
        <w:t xml:space="preserve">                                                                                                                     Šućko Baković</w:t>
      </w:r>
    </w:p>
    <w:p w:rsidR="00D077A9" w:rsidRDefault="00D077A9" w:rsidP="00D077A9">
      <w:pPr>
        <w:rPr>
          <w:szCs w:val="22"/>
          <w:lang w:val="en-US"/>
        </w:rPr>
      </w:pPr>
    </w:p>
    <w:p w:rsidR="00D077A9" w:rsidRDefault="00D077A9" w:rsidP="00D077A9">
      <w:pPr>
        <w:rPr>
          <w:szCs w:val="22"/>
          <w:lang w:val="en-US"/>
        </w:rPr>
      </w:pPr>
    </w:p>
    <w:p w:rsidR="00D077A9" w:rsidRDefault="00D077A9" w:rsidP="00D077A9">
      <w:pPr>
        <w:rPr>
          <w:szCs w:val="22"/>
          <w:lang w:val="en-US"/>
        </w:rPr>
      </w:pPr>
    </w:p>
    <w:p w:rsidR="00D077A9" w:rsidRDefault="00D077A9" w:rsidP="00D077A9">
      <w:pPr>
        <w:rPr>
          <w:szCs w:val="22"/>
          <w:lang w:val="en-US"/>
        </w:rPr>
      </w:pPr>
    </w:p>
    <w:p w:rsidR="00D077A9" w:rsidRDefault="00D077A9" w:rsidP="00D077A9">
      <w:pPr>
        <w:rPr>
          <w:szCs w:val="22"/>
          <w:lang w:val="en-US"/>
        </w:rPr>
      </w:pPr>
    </w:p>
    <w:p w:rsidR="00D077A9" w:rsidRDefault="00D077A9" w:rsidP="00D077A9">
      <w:pPr>
        <w:rPr>
          <w:szCs w:val="22"/>
          <w:lang w:val="en-US"/>
        </w:rPr>
      </w:pPr>
    </w:p>
    <w:p w:rsidR="00D077A9" w:rsidRDefault="00D077A9" w:rsidP="00D077A9">
      <w:pPr>
        <w:rPr>
          <w:szCs w:val="22"/>
          <w:lang w:val="en-US"/>
        </w:rPr>
      </w:pPr>
    </w:p>
    <w:p w:rsidR="00D077A9" w:rsidRDefault="00D077A9" w:rsidP="00D077A9">
      <w:pPr>
        <w:rPr>
          <w:szCs w:val="22"/>
          <w:lang w:val="en-US"/>
        </w:rPr>
      </w:pPr>
    </w:p>
    <w:p w:rsidR="00D077A9" w:rsidRDefault="00D077A9" w:rsidP="00D077A9">
      <w:pPr>
        <w:rPr>
          <w:szCs w:val="22"/>
          <w:lang w:val="en-US"/>
        </w:rPr>
      </w:pPr>
    </w:p>
    <w:p w:rsidR="00D077A9" w:rsidRDefault="00D077A9" w:rsidP="00D077A9">
      <w:pPr>
        <w:rPr>
          <w:szCs w:val="22"/>
          <w:lang w:val="en-US"/>
        </w:rPr>
      </w:pPr>
    </w:p>
    <w:p w:rsidR="00D077A9" w:rsidRDefault="00D077A9" w:rsidP="00D077A9">
      <w:pPr>
        <w:rPr>
          <w:szCs w:val="22"/>
          <w:lang w:val="en-US"/>
        </w:rPr>
      </w:pPr>
    </w:p>
    <w:p w:rsidR="00D077A9" w:rsidRDefault="00D077A9" w:rsidP="00D077A9">
      <w:pPr>
        <w:rPr>
          <w:szCs w:val="22"/>
          <w:lang w:val="en-US"/>
        </w:rPr>
      </w:pPr>
    </w:p>
    <w:p w:rsidR="00D077A9" w:rsidRDefault="00D077A9" w:rsidP="00D077A9">
      <w:pPr>
        <w:rPr>
          <w:szCs w:val="22"/>
          <w:lang w:val="en-US"/>
        </w:rPr>
      </w:pPr>
    </w:p>
    <w:p w:rsidR="00D077A9" w:rsidRDefault="00D077A9" w:rsidP="00D077A9">
      <w:pPr>
        <w:rPr>
          <w:szCs w:val="22"/>
          <w:lang w:val="en-US"/>
        </w:rPr>
      </w:pPr>
    </w:p>
    <w:p w:rsidR="00666A2D" w:rsidRPr="00A16A11" w:rsidRDefault="00666A2D" w:rsidP="00A16A11">
      <w:pPr>
        <w:tabs>
          <w:tab w:val="left" w:pos="8265"/>
        </w:tabs>
        <w:jc w:val="both"/>
        <w:rPr>
          <w:rFonts w:ascii="Arial Narrow" w:hAnsi="Arial Narrow"/>
          <w:lang w:val="en-US"/>
        </w:rPr>
      </w:pPr>
    </w:p>
    <w:p w:rsidR="00666A2D" w:rsidRPr="00A16A11" w:rsidRDefault="00666A2D" w:rsidP="00A16A11">
      <w:pPr>
        <w:tabs>
          <w:tab w:val="left" w:pos="8265"/>
        </w:tabs>
        <w:jc w:val="both"/>
        <w:rPr>
          <w:rFonts w:ascii="Arial Narrow" w:hAnsi="Arial Narrow"/>
          <w:lang w:val="en-US"/>
        </w:rPr>
      </w:pPr>
    </w:p>
    <w:p w:rsidR="00D60788" w:rsidRPr="00AD5737" w:rsidRDefault="00D60788" w:rsidP="00AD5737">
      <w:pPr>
        <w:tabs>
          <w:tab w:val="left" w:pos="3150"/>
        </w:tabs>
        <w:jc w:val="both"/>
        <w:rPr>
          <w:rFonts w:ascii="Arial Narrow" w:hAnsi="Arial Narrow"/>
          <w:lang w:val="sr-Latn-CS"/>
        </w:rPr>
      </w:pPr>
      <w:r w:rsidRPr="00A16A11">
        <w:rPr>
          <w:rFonts w:ascii="Arial Narrow" w:hAnsi="Arial Narrow" w:cs="Arial"/>
          <w:noProof/>
          <w:sz w:val="20"/>
          <w:szCs w:val="20"/>
          <w:lang w:val="sr-Latn-CS"/>
        </w:rPr>
        <w:t xml:space="preserve">                 </w:t>
      </w:r>
    </w:p>
    <w:sectPr w:rsidR="00D60788" w:rsidRPr="00AD5737" w:rsidSect="00544220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-2056" w:right="1467" w:bottom="1627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E3C" w:rsidRDefault="005D1E3C">
      <w:r>
        <w:separator/>
      </w:r>
    </w:p>
  </w:endnote>
  <w:endnote w:type="continuationSeparator" w:id="0">
    <w:p w:rsidR="005D1E3C" w:rsidRDefault="005D1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Default="006F6A99" w:rsidP="00560A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D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6D8B">
      <w:rPr>
        <w:rStyle w:val="PageNumber"/>
        <w:noProof/>
      </w:rPr>
      <w:t>2</w:t>
    </w:r>
    <w:r>
      <w:rPr>
        <w:rStyle w:val="PageNumber"/>
      </w:rPr>
      <w:fldChar w:fldCharType="end"/>
    </w:r>
  </w:p>
  <w:p w:rsidR="00DA6D8B" w:rsidRDefault="006F6A99" w:rsidP="00206AA8">
    <w:pPr>
      <w:pStyle w:val="Footer"/>
      <w:ind w:right="360"/>
      <w:jc w:val="center"/>
      <w:rPr>
        <w:sz w:val="16"/>
      </w:rPr>
    </w:pPr>
    <w:r w:rsidRPr="006F6A99">
      <w:rPr>
        <w:i/>
        <w:noProof/>
        <w:sz w:val="16"/>
      </w:rPr>
      <w:pict>
        <v:line id="_x0000_s2070" style="position:absolute;left:0;text-align:left;z-index:251657728;mso-wrap-edited:f" from="0,-2.95pt" to="467.7pt,-2.95pt" wrapcoords="-69 0 -69 0 21635 0 21635 0 -69 0" strokecolor="gray" strokeweight="1.5pt">
          <w10:wrap type="through"/>
        </v:line>
      </w:pict>
    </w:r>
    <w:r w:rsidR="00DA6D8B">
      <w:rPr>
        <w:i/>
        <w:sz w:val="16"/>
      </w:rPr>
      <w:t>Zaštitnik ljudskih prava i sloboda,</w:t>
    </w:r>
    <w:r w:rsidR="00DA6D8B">
      <w:rPr>
        <w:sz w:val="16"/>
      </w:rPr>
      <w:t xml:space="preserve"> 81000 Podgorica, ul. Atinska 42,</w:t>
    </w:r>
    <w:r w:rsidR="00DA6D8B">
      <w:rPr>
        <w:sz w:val="16"/>
        <w:lang w:val="sr-Latn-CS"/>
      </w:rPr>
      <w:t xml:space="preserve"> </w:t>
    </w:r>
    <w:r w:rsidR="00DA6D8B">
      <w:rPr>
        <w:sz w:val="16"/>
      </w:rPr>
      <w:t>Gorica C</w:t>
    </w:r>
  </w:p>
  <w:p w:rsidR="00DA6D8B" w:rsidRPr="00916E36" w:rsidRDefault="00DA6D8B">
    <w:pPr>
      <w:pStyle w:val="Footer"/>
      <w:jc w:val="center"/>
      <w:rPr>
        <w:i/>
        <w:sz w:val="16"/>
        <w:lang w:val="en-US"/>
      </w:rPr>
    </w:pPr>
    <w:r>
      <w:rPr>
        <w:i/>
        <w:sz w:val="16"/>
      </w:rPr>
      <w:t xml:space="preserve"> Tel: +381</w:t>
    </w:r>
    <w:r>
      <w:rPr>
        <w:i/>
        <w:sz w:val="16"/>
        <w:lang w:val="en-US"/>
      </w:rPr>
      <w:t xml:space="preserve"> 20</w:t>
    </w:r>
    <w:r>
      <w:rPr>
        <w:i/>
        <w:sz w:val="16"/>
      </w:rPr>
      <w:t xml:space="preserve"> 655 285; Fax: +381</w:t>
    </w:r>
    <w:r>
      <w:rPr>
        <w:i/>
        <w:sz w:val="16"/>
        <w:lang w:val="en-US"/>
      </w:rPr>
      <w:t xml:space="preserve"> 20 </w:t>
    </w:r>
    <w:r>
      <w:rPr>
        <w:i/>
        <w:sz w:val="16"/>
      </w:rPr>
      <w:t xml:space="preserve"> 655 517;  E-mail:ombudsman@</w:t>
    </w:r>
    <w:r>
      <w:rPr>
        <w:i/>
        <w:sz w:val="16"/>
        <w:lang w:val="en-US"/>
      </w:rPr>
      <w:t>t-com</w:t>
    </w:r>
    <w:r>
      <w:rPr>
        <w:i/>
        <w:sz w:val="16"/>
      </w:rPr>
      <w:t>;www.ombudsman.c</w:t>
    </w:r>
    <w:r>
      <w:rPr>
        <w:i/>
        <w:sz w:val="16"/>
        <w:lang w:val="en-US"/>
      </w:rPr>
      <w:t>o</w:t>
    </w:r>
    <w:r>
      <w:rPr>
        <w:i/>
        <w:sz w:val="16"/>
      </w:rPr>
      <w:t>.</w:t>
    </w:r>
    <w:r>
      <w:rPr>
        <w:i/>
        <w:sz w:val="16"/>
        <w:lang w:val="en-US"/>
      </w:rPr>
      <w:t>me</w:t>
    </w:r>
  </w:p>
  <w:p w:rsidR="00DA6D8B" w:rsidRDefault="00DA6D8B">
    <w:pPr>
      <w:pStyle w:val="Header"/>
      <w:jc w:val="center"/>
      <w:rPr>
        <w:sz w:val="16"/>
      </w:rPr>
    </w:pPr>
  </w:p>
  <w:p w:rsidR="00DA6D8B" w:rsidRDefault="00DA6D8B">
    <w:pPr>
      <w:pStyle w:val="Footer"/>
    </w:pPr>
  </w:p>
  <w:p w:rsidR="00DA6D8B" w:rsidRDefault="00DA6D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Default="006F6A99" w:rsidP="001125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6D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4172">
      <w:rPr>
        <w:rStyle w:val="PageNumber"/>
        <w:noProof/>
      </w:rPr>
      <w:t>2</w:t>
    </w:r>
    <w:r>
      <w:rPr>
        <w:rStyle w:val="PageNumber"/>
      </w:rPr>
      <w:fldChar w:fldCharType="end"/>
    </w:r>
  </w:p>
  <w:p w:rsidR="00DA6D8B" w:rsidRDefault="006F6A99" w:rsidP="001443DB">
    <w:pPr>
      <w:pStyle w:val="Footer"/>
      <w:rPr>
        <w:sz w:val="16"/>
      </w:rPr>
    </w:pPr>
    <w:r w:rsidRPr="006F6A99">
      <w:rPr>
        <w:i/>
        <w:noProof/>
        <w:sz w:val="16"/>
      </w:rPr>
      <w:pict>
        <v:line id="_x0000_s2083" style="position:absolute;z-index:251660288;mso-wrap-edited:f" from="0,-2.95pt" to="467.7pt,-2.95pt" wrapcoords="-69 0 -69 0 21635 0 21635 0 -69 0" strokecolor="gray" strokeweight="1.5pt">
          <w10:wrap type="through"/>
        </v:line>
      </w:pict>
    </w:r>
    <w:r w:rsidR="001443DB" w:rsidRPr="001443DB">
      <w:rPr>
        <w:sz w:val="16"/>
        <w:szCs w:val="16"/>
      </w:rPr>
      <w:t>Zaštitnik ljudskih prava i sloboda</w:t>
    </w:r>
    <w:r w:rsidR="001443DB" w:rsidRPr="001443DB">
      <w:rPr>
        <w:sz w:val="16"/>
        <w:szCs w:val="16"/>
        <w:lang w:val="en-US"/>
      </w:rPr>
      <w:t xml:space="preserve"> Crne Gore</w:t>
    </w:r>
    <w:r w:rsidR="001443DB" w:rsidRPr="001443DB">
      <w:rPr>
        <w:sz w:val="16"/>
        <w:szCs w:val="16"/>
      </w:rPr>
      <w:t xml:space="preserve">, 81000 Podgorica, </w:t>
    </w:r>
    <w:r w:rsidR="001443DB" w:rsidRPr="001443DB">
      <w:rPr>
        <w:sz w:val="16"/>
        <w:szCs w:val="16"/>
        <w:lang w:val="sr-Latn-CS"/>
      </w:rPr>
      <w:t>Bulevar Svetog Petra Cetinjskog 1A/2</w:t>
    </w:r>
    <w:r w:rsidR="001443DB" w:rsidRPr="001443DB">
      <w:rPr>
        <w:sz w:val="16"/>
        <w:szCs w:val="16"/>
      </w:rPr>
      <w:t>,</w:t>
    </w:r>
    <w:r w:rsidR="001443DB" w:rsidRPr="001443DB">
      <w:rPr>
        <w:sz w:val="16"/>
        <w:szCs w:val="16"/>
        <w:lang w:val="sr-Latn-CS"/>
      </w:rPr>
      <w:t xml:space="preserve"> </w:t>
    </w:r>
  </w:p>
  <w:p w:rsidR="00DA6D8B" w:rsidRDefault="00DA6D8B" w:rsidP="00C276E2">
    <w:pPr>
      <w:pStyle w:val="Footer"/>
    </w:pPr>
  </w:p>
  <w:p w:rsidR="00DA6D8B" w:rsidRPr="00C276E2" w:rsidRDefault="00DA6D8B" w:rsidP="0027128C">
    <w:pPr>
      <w:pStyle w:val="Header"/>
      <w:jc w:val="center"/>
      <w:rPr>
        <w:sz w:val="16"/>
        <w:lang w:val="en-US"/>
      </w:rPr>
    </w:pPr>
  </w:p>
  <w:p w:rsidR="00DA6D8B" w:rsidRPr="0027128C" w:rsidRDefault="00DA6D8B">
    <w:pPr>
      <w:pStyle w:val="Footer"/>
      <w:rPr>
        <w:lang w:val="en-US"/>
      </w:rPr>
    </w:pPr>
  </w:p>
  <w:p w:rsidR="00DA6D8B" w:rsidRDefault="00DA6D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Pr="001443DB" w:rsidRDefault="006F6A99" w:rsidP="001443DB">
    <w:pPr>
      <w:tabs>
        <w:tab w:val="left" w:pos="2520"/>
        <w:tab w:val="left" w:pos="4995"/>
        <w:tab w:val="left" w:pos="8580"/>
      </w:tabs>
      <w:jc w:val="center"/>
      <w:rPr>
        <w:sz w:val="16"/>
        <w:szCs w:val="16"/>
        <w:lang w:val="sr-Latn-CS"/>
      </w:rPr>
    </w:pPr>
    <w:r w:rsidRPr="006F6A99">
      <w:rPr>
        <w:noProof/>
        <w:sz w:val="16"/>
        <w:szCs w:val="16"/>
      </w:rPr>
      <w:pict>
        <v:line id="_x0000_s2068" style="position:absolute;left:0;text-align:left;z-index:251656704;mso-wrap-edited:f" from="0,-2.95pt" to="467.7pt,-2.95pt" wrapcoords="-69 0 -69 0 21635 0 21635 0 -69 0" strokecolor="gray" strokeweight="1.5pt">
          <w10:wrap type="through"/>
        </v:line>
      </w:pict>
    </w:r>
    <w:r w:rsidR="00DA6D8B" w:rsidRPr="001443DB">
      <w:rPr>
        <w:sz w:val="16"/>
        <w:szCs w:val="16"/>
      </w:rPr>
      <w:t>Zaštitnik ljudskih prava i sloboda</w:t>
    </w:r>
    <w:r w:rsidR="00DA6D8B" w:rsidRPr="001443DB">
      <w:rPr>
        <w:sz w:val="16"/>
        <w:szCs w:val="16"/>
        <w:lang w:val="en-US"/>
      </w:rPr>
      <w:t xml:space="preserve"> Crne Gore</w:t>
    </w:r>
    <w:r w:rsidR="00DA6D8B" w:rsidRPr="001443DB">
      <w:rPr>
        <w:sz w:val="16"/>
        <w:szCs w:val="16"/>
      </w:rPr>
      <w:t xml:space="preserve">, 81000 Podgorica, </w:t>
    </w:r>
    <w:r w:rsidR="001443DB" w:rsidRPr="001443DB">
      <w:rPr>
        <w:sz w:val="16"/>
        <w:szCs w:val="16"/>
        <w:lang w:val="sr-Latn-CS"/>
      </w:rPr>
      <w:t>Bulevar Svetog Petra Cetinjskog 1A/2</w:t>
    </w:r>
    <w:r w:rsidR="00DA6D8B" w:rsidRPr="001443DB">
      <w:rPr>
        <w:sz w:val="16"/>
        <w:szCs w:val="16"/>
      </w:rPr>
      <w:t>,</w:t>
    </w:r>
    <w:r w:rsidR="00DA6D8B" w:rsidRPr="001443DB">
      <w:rPr>
        <w:sz w:val="16"/>
        <w:szCs w:val="16"/>
        <w:lang w:val="sr-Latn-CS"/>
      </w:rPr>
      <w:t xml:space="preserve"> </w:t>
    </w:r>
  </w:p>
  <w:p w:rsidR="00DA6D8B" w:rsidRDefault="00DA6D8B" w:rsidP="005C6702">
    <w:pPr>
      <w:pStyle w:val="Footer"/>
      <w:jc w:val="center"/>
      <w:rPr>
        <w:sz w:val="16"/>
        <w:lang w:val="en-US"/>
      </w:rPr>
    </w:pPr>
  </w:p>
  <w:p w:rsidR="00DA6D8B" w:rsidRDefault="00DA6D8B" w:rsidP="005C6702">
    <w:pPr>
      <w:pStyle w:val="Footer"/>
      <w:jc w:val="center"/>
      <w:rPr>
        <w:sz w:val="16"/>
        <w:lang w:val="en-US"/>
      </w:rPr>
    </w:pPr>
  </w:p>
  <w:p w:rsidR="00DA6D8B" w:rsidRDefault="00DA6D8B" w:rsidP="005C6702">
    <w:pPr>
      <w:pStyle w:val="Footer"/>
      <w:jc w:val="center"/>
      <w:rPr>
        <w:sz w:val="16"/>
        <w:lang w:val="en-US"/>
      </w:rPr>
    </w:pPr>
  </w:p>
  <w:p w:rsidR="00DA6D8B" w:rsidRDefault="00DA6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E3C" w:rsidRDefault="005D1E3C">
      <w:r>
        <w:separator/>
      </w:r>
    </w:p>
  </w:footnote>
  <w:footnote w:type="continuationSeparator" w:id="0">
    <w:p w:rsidR="005D1E3C" w:rsidRDefault="005D1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8B" w:rsidRDefault="00DA6D8B">
    <w:pPr>
      <w:pStyle w:val="Header"/>
      <w:rPr>
        <w:sz w:val="22"/>
        <w:lang w:val="en-US"/>
      </w:rPr>
    </w:pPr>
  </w:p>
  <w:tbl>
    <w:tblPr>
      <w:tblW w:w="4677" w:type="dxa"/>
      <w:tblInd w:w="5495" w:type="dxa"/>
      <w:tblLayout w:type="fixed"/>
      <w:tblLook w:val="0000"/>
    </w:tblPr>
    <w:tblGrid>
      <w:gridCol w:w="1957"/>
      <w:gridCol w:w="2720"/>
    </w:tblGrid>
    <w:tr w:rsidR="00DA6D8B" w:rsidRPr="00985407" w:rsidTr="00093CDF">
      <w:trPr>
        <w:trHeight w:val="463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Kabinet Zaštitnika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/241-642</w:t>
          </w:r>
        </w:p>
      </w:tc>
    </w:tr>
    <w:tr w:rsidR="00DA6D8B" w:rsidRPr="00985407" w:rsidTr="00093CDF">
      <w:trPr>
        <w:trHeight w:val="217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Savjetnici</w:t>
          </w:r>
        </w:p>
      </w:tc>
      <w:tc>
        <w:tcPr>
          <w:tcW w:w="2720" w:type="dxa"/>
          <w:vAlign w:val="center"/>
        </w:tcPr>
        <w:p w:rsidR="00DA6D8B" w:rsidRPr="00985407" w:rsidRDefault="00DA6D8B" w:rsidP="00B17B12">
          <w:pPr>
            <w:pStyle w:val="Header"/>
            <w:ind w:left="450" w:hanging="450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/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225-395</w:t>
          </w:r>
        </w:p>
      </w:tc>
    </w:tr>
    <w:tr w:rsidR="00DA6D8B" w:rsidRPr="00985407" w:rsidTr="00093CDF">
      <w:trPr>
        <w:trHeight w:val="216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Centrala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/225-395</w:t>
          </w:r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Fax: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020</w:t>
          </w:r>
          <w:r w:rsidR="00B17B12">
            <w:rPr>
              <w:rFonts w:ascii="Book Antiqua" w:hAnsi="Book Antiqua"/>
              <w:sz w:val="18"/>
              <w:szCs w:val="18"/>
              <w:lang w:val="sr-Latn-CS"/>
            </w:rPr>
            <w:t>/241-642</w:t>
          </w:r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  <w:lang w:val="sr-Latn-CS"/>
            </w:rPr>
            <w:t>E-mail:</w:t>
          </w: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 w:rsidRPr="00985407">
            <w:rPr>
              <w:rFonts w:ascii="Book Antiqua" w:hAnsi="Book Antiqua"/>
              <w:sz w:val="18"/>
              <w:szCs w:val="18"/>
            </w:rPr>
            <w:t>ombudsman@</w:t>
          </w:r>
          <w:r>
            <w:rPr>
              <w:rFonts w:ascii="Book Antiqua" w:hAnsi="Book Antiqua"/>
              <w:sz w:val="18"/>
              <w:szCs w:val="18"/>
              <w:lang w:val="en-US"/>
            </w:rPr>
            <w:t>t-com.me</w:t>
          </w:r>
        </w:p>
      </w:tc>
    </w:tr>
    <w:tr w:rsidR="00DA6D8B" w:rsidRPr="00985407" w:rsidTr="00093CDF">
      <w:trPr>
        <w:trHeight w:val="232"/>
      </w:trPr>
      <w:tc>
        <w:tcPr>
          <w:tcW w:w="1957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</w:p>
      </w:tc>
      <w:tc>
        <w:tcPr>
          <w:tcW w:w="2720" w:type="dxa"/>
          <w:vAlign w:val="center"/>
        </w:tcPr>
        <w:p w:rsidR="00DA6D8B" w:rsidRPr="00985407" w:rsidRDefault="00DA6D8B" w:rsidP="00093CDF">
          <w:pPr>
            <w:pStyle w:val="Header"/>
            <w:rPr>
              <w:rFonts w:ascii="Book Antiqua" w:hAnsi="Book Antiqua"/>
              <w:sz w:val="18"/>
              <w:szCs w:val="18"/>
              <w:lang w:val="sr-Latn-CS"/>
            </w:rPr>
          </w:pPr>
          <w:r>
            <w:rPr>
              <w:rFonts w:ascii="Book Antiqua" w:hAnsi="Book Antiqua"/>
              <w:sz w:val="18"/>
              <w:szCs w:val="18"/>
              <w:lang w:val="sr-Latn-CS"/>
            </w:rPr>
            <w:t>www.ombudsman.co.me</w:t>
          </w:r>
        </w:p>
      </w:tc>
    </w:tr>
  </w:tbl>
  <w:p w:rsidR="00DA6D8B" w:rsidRDefault="00DA6D8B">
    <w:pPr>
      <w:pStyle w:val="Header"/>
      <w:rPr>
        <w:lang w:val="en-US"/>
      </w:rPr>
    </w:pPr>
  </w:p>
  <w:p w:rsidR="001443DB" w:rsidRDefault="001443DB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854"/>
    <w:multiLevelType w:val="multilevel"/>
    <w:tmpl w:val="67721B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A73BB"/>
    <w:multiLevelType w:val="hybridMultilevel"/>
    <w:tmpl w:val="67721B8C"/>
    <w:lvl w:ilvl="0" w:tplc="8EBE8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9564D"/>
    <w:multiLevelType w:val="hybridMultilevel"/>
    <w:tmpl w:val="B788736C"/>
    <w:lvl w:ilvl="0" w:tplc="4D320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3925AB4"/>
    <w:multiLevelType w:val="hybridMultilevel"/>
    <w:tmpl w:val="35D4654A"/>
    <w:lvl w:ilvl="0" w:tplc="107473A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25014A2C"/>
    <w:multiLevelType w:val="hybridMultilevel"/>
    <w:tmpl w:val="E4727FD6"/>
    <w:lvl w:ilvl="0" w:tplc="284C3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9338F5"/>
    <w:multiLevelType w:val="hybridMultilevel"/>
    <w:tmpl w:val="4A2E4E20"/>
    <w:lvl w:ilvl="0" w:tplc="1E18FD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16085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 w:hint="default"/>
      </w:r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F8A74AD"/>
    <w:multiLevelType w:val="hybridMultilevel"/>
    <w:tmpl w:val="AAA8796C"/>
    <w:lvl w:ilvl="0" w:tplc="F0D0D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D82798"/>
    <w:multiLevelType w:val="hybridMultilevel"/>
    <w:tmpl w:val="1F903A14"/>
    <w:lvl w:ilvl="0" w:tplc="F2241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8CA49E9"/>
    <w:multiLevelType w:val="hybridMultilevel"/>
    <w:tmpl w:val="D090C898"/>
    <w:lvl w:ilvl="0" w:tplc="79E0E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9053D90"/>
    <w:multiLevelType w:val="hybridMultilevel"/>
    <w:tmpl w:val="1E8C4EF0"/>
    <w:lvl w:ilvl="0" w:tplc="229040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81497B"/>
    <w:multiLevelType w:val="hybridMultilevel"/>
    <w:tmpl w:val="5EB23042"/>
    <w:lvl w:ilvl="0" w:tplc="B2CE3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F3120E"/>
    <w:multiLevelType w:val="hybridMultilevel"/>
    <w:tmpl w:val="8F289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070C16"/>
    <w:multiLevelType w:val="hybridMultilevel"/>
    <w:tmpl w:val="B852A7A2"/>
    <w:lvl w:ilvl="0" w:tplc="C0BED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2C1E4A"/>
    <w:multiLevelType w:val="hybridMultilevel"/>
    <w:tmpl w:val="5232CDDA"/>
    <w:lvl w:ilvl="0" w:tplc="DCEA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54C1D47"/>
    <w:multiLevelType w:val="hybridMultilevel"/>
    <w:tmpl w:val="C4323126"/>
    <w:lvl w:ilvl="0" w:tplc="982434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0241FCA"/>
    <w:multiLevelType w:val="hybridMultilevel"/>
    <w:tmpl w:val="60D2F65A"/>
    <w:lvl w:ilvl="0" w:tplc="5F7220C4"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16">
    <w:nsid w:val="69B06418"/>
    <w:multiLevelType w:val="hybridMultilevel"/>
    <w:tmpl w:val="8D265EF4"/>
    <w:lvl w:ilvl="0" w:tplc="0C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982C39"/>
    <w:multiLevelType w:val="hybridMultilevel"/>
    <w:tmpl w:val="8960BB42"/>
    <w:lvl w:ilvl="0" w:tplc="465A61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"/>
  </w:num>
  <w:num w:numId="5">
    <w:abstractNumId w:val="0"/>
  </w:num>
  <w:num w:numId="6">
    <w:abstractNumId w:val="16"/>
  </w:num>
  <w:num w:numId="7">
    <w:abstractNumId w:val="4"/>
  </w:num>
  <w:num w:numId="8">
    <w:abstractNumId w:val="10"/>
  </w:num>
  <w:num w:numId="9">
    <w:abstractNumId w:val="13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6"/>
  </w:num>
  <w:num w:numId="15">
    <w:abstractNumId w:val="17"/>
  </w:num>
  <w:num w:numId="16">
    <w:abstractNumId w:val="3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>
      <o:colormenu v:ext="edit" strokecolor="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3BAF"/>
    <w:rsid w:val="00000793"/>
    <w:rsid w:val="0000134E"/>
    <w:rsid w:val="00002D0F"/>
    <w:rsid w:val="00007E2F"/>
    <w:rsid w:val="00014B46"/>
    <w:rsid w:val="00015D98"/>
    <w:rsid w:val="0003091A"/>
    <w:rsid w:val="00034252"/>
    <w:rsid w:val="00034BDE"/>
    <w:rsid w:val="0005615B"/>
    <w:rsid w:val="00056ABC"/>
    <w:rsid w:val="0007657E"/>
    <w:rsid w:val="000861B7"/>
    <w:rsid w:val="00093CDF"/>
    <w:rsid w:val="000C5CD9"/>
    <w:rsid w:val="000D424D"/>
    <w:rsid w:val="000D58D3"/>
    <w:rsid w:val="000D7783"/>
    <w:rsid w:val="000F1F88"/>
    <w:rsid w:val="000F4051"/>
    <w:rsid w:val="000F71E5"/>
    <w:rsid w:val="00104499"/>
    <w:rsid w:val="0010508B"/>
    <w:rsid w:val="001078B0"/>
    <w:rsid w:val="00112533"/>
    <w:rsid w:val="00113BAF"/>
    <w:rsid w:val="00127A7C"/>
    <w:rsid w:val="00137B40"/>
    <w:rsid w:val="001443DB"/>
    <w:rsid w:val="00147DC1"/>
    <w:rsid w:val="00153EB3"/>
    <w:rsid w:val="00156A95"/>
    <w:rsid w:val="00172CD2"/>
    <w:rsid w:val="00194498"/>
    <w:rsid w:val="001A024C"/>
    <w:rsid w:val="001A0A9C"/>
    <w:rsid w:val="001A1D51"/>
    <w:rsid w:val="001C1859"/>
    <w:rsid w:val="001C1EEC"/>
    <w:rsid w:val="001C5153"/>
    <w:rsid w:val="001E58AC"/>
    <w:rsid w:val="001E67F0"/>
    <w:rsid w:val="001F0E10"/>
    <w:rsid w:val="001F0E4C"/>
    <w:rsid w:val="001F2E51"/>
    <w:rsid w:val="001F4420"/>
    <w:rsid w:val="0020434D"/>
    <w:rsid w:val="00205FB7"/>
    <w:rsid w:val="00206AA8"/>
    <w:rsid w:val="00210434"/>
    <w:rsid w:val="00214FDA"/>
    <w:rsid w:val="0021663C"/>
    <w:rsid w:val="00236743"/>
    <w:rsid w:val="00266F4C"/>
    <w:rsid w:val="002702EC"/>
    <w:rsid w:val="0027128C"/>
    <w:rsid w:val="0027211B"/>
    <w:rsid w:val="00275FD0"/>
    <w:rsid w:val="00281D99"/>
    <w:rsid w:val="002854CE"/>
    <w:rsid w:val="00287DBC"/>
    <w:rsid w:val="002A0DF4"/>
    <w:rsid w:val="002A19AC"/>
    <w:rsid w:val="002A73C9"/>
    <w:rsid w:val="002B3384"/>
    <w:rsid w:val="002B50A9"/>
    <w:rsid w:val="002D0242"/>
    <w:rsid w:val="002D7D9F"/>
    <w:rsid w:val="002E25F9"/>
    <w:rsid w:val="002E48FD"/>
    <w:rsid w:val="002E6A57"/>
    <w:rsid w:val="002F60CF"/>
    <w:rsid w:val="0030694A"/>
    <w:rsid w:val="00307275"/>
    <w:rsid w:val="00316756"/>
    <w:rsid w:val="00316ABB"/>
    <w:rsid w:val="00323031"/>
    <w:rsid w:val="00331A30"/>
    <w:rsid w:val="00345634"/>
    <w:rsid w:val="0035579A"/>
    <w:rsid w:val="0036227F"/>
    <w:rsid w:val="0037120A"/>
    <w:rsid w:val="00371379"/>
    <w:rsid w:val="00380AD2"/>
    <w:rsid w:val="003840DC"/>
    <w:rsid w:val="003B45E8"/>
    <w:rsid w:val="003B745E"/>
    <w:rsid w:val="003C1ABB"/>
    <w:rsid w:val="003C2733"/>
    <w:rsid w:val="003D342D"/>
    <w:rsid w:val="003F5EDD"/>
    <w:rsid w:val="00450B7C"/>
    <w:rsid w:val="00467F01"/>
    <w:rsid w:val="00473618"/>
    <w:rsid w:val="0048661B"/>
    <w:rsid w:val="004C1395"/>
    <w:rsid w:val="004C5BBB"/>
    <w:rsid w:val="004D0B8C"/>
    <w:rsid w:val="004D5FD4"/>
    <w:rsid w:val="004E6967"/>
    <w:rsid w:val="004F36D4"/>
    <w:rsid w:val="004F5164"/>
    <w:rsid w:val="00502977"/>
    <w:rsid w:val="00503C21"/>
    <w:rsid w:val="0051397C"/>
    <w:rsid w:val="00533AE3"/>
    <w:rsid w:val="00535FA1"/>
    <w:rsid w:val="00544220"/>
    <w:rsid w:val="0054490B"/>
    <w:rsid w:val="0054616D"/>
    <w:rsid w:val="00560AB3"/>
    <w:rsid w:val="00561901"/>
    <w:rsid w:val="005A2ABA"/>
    <w:rsid w:val="005B2F1F"/>
    <w:rsid w:val="005C3F52"/>
    <w:rsid w:val="005C6702"/>
    <w:rsid w:val="005D1E3C"/>
    <w:rsid w:val="005D392D"/>
    <w:rsid w:val="005D6D37"/>
    <w:rsid w:val="005F1992"/>
    <w:rsid w:val="00600D27"/>
    <w:rsid w:val="00607C5C"/>
    <w:rsid w:val="0061332C"/>
    <w:rsid w:val="00616052"/>
    <w:rsid w:val="00616C8F"/>
    <w:rsid w:val="006323C1"/>
    <w:rsid w:val="00633D46"/>
    <w:rsid w:val="00634646"/>
    <w:rsid w:val="00635923"/>
    <w:rsid w:val="006376BD"/>
    <w:rsid w:val="006406A2"/>
    <w:rsid w:val="00651A40"/>
    <w:rsid w:val="0066036C"/>
    <w:rsid w:val="00661AA8"/>
    <w:rsid w:val="00666A2D"/>
    <w:rsid w:val="0067630F"/>
    <w:rsid w:val="0069598F"/>
    <w:rsid w:val="0069712D"/>
    <w:rsid w:val="006A0ED6"/>
    <w:rsid w:val="006A275E"/>
    <w:rsid w:val="006B7C68"/>
    <w:rsid w:val="006D4E75"/>
    <w:rsid w:val="006E307F"/>
    <w:rsid w:val="006F6A99"/>
    <w:rsid w:val="006F7BE6"/>
    <w:rsid w:val="007037DB"/>
    <w:rsid w:val="00721E6C"/>
    <w:rsid w:val="00751164"/>
    <w:rsid w:val="00755019"/>
    <w:rsid w:val="007633B7"/>
    <w:rsid w:val="00777C19"/>
    <w:rsid w:val="00784E9D"/>
    <w:rsid w:val="007C3741"/>
    <w:rsid w:val="007C62C4"/>
    <w:rsid w:val="007D7745"/>
    <w:rsid w:val="007E0328"/>
    <w:rsid w:val="00801F63"/>
    <w:rsid w:val="008142C4"/>
    <w:rsid w:val="00817ACA"/>
    <w:rsid w:val="00822B51"/>
    <w:rsid w:val="00844136"/>
    <w:rsid w:val="00861B8C"/>
    <w:rsid w:val="008669A4"/>
    <w:rsid w:val="00867069"/>
    <w:rsid w:val="008847CA"/>
    <w:rsid w:val="008849DC"/>
    <w:rsid w:val="008D2062"/>
    <w:rsid w:val="008D75CA"/>
    <w:rsid w:val="008E375A"/>
    <w:rsid w:val="009059A9"/>
    <w:rsid w:val="00916E36"/>
    <w:rsid w:val="00921D38"/>
    <w:rsid w:val="009266B4"/>
    <w:rsid w:val="00926EFA"/>
    <w:rsid w:val="00936CAA"/>
    <w:rsid w:val="00942B01"/>
    <w:rsid w:val="0096188F"/>
    <w:rsid w:val="00970DC9"/>
    <w:rsid w:val="00985407"/>
    <w:rsid w:val="00991116"/>
    <w:rsid w:val="009A4FC7"/>
    <w:rsid w:val="009A5EB8"/>
    <w:rsid w:val="009B0BE9"/>
    <w:rsid w:val="009B50AC"/>
    <w:rsid w:val="009C5236"/>
    <w:rsid w:val="009D03D5"/>
    <w:rsid w:val="009E5464"/>
    <w:rsid w:val="009E6A94"/>
    <w:rsid w:val="009E79B4"/>
    <w:rsid w:val="00A0134A"/>
    <w:rsid w:val="00A16A11"/>
    <w:rsid w:val="00A2363C"/>
    <w:rsid w:val="00A3106F"/>
    <w:rsid w:val="00A4054B"/>
    <w:rsid w:val="00A50B02"/>
    <w:rsid w:val="00A8204E"/>
    <w:rsid w:val="00A83FF8"/>
    <w:rsid w:val="00A87991"/>
    <w:rsid w:val="00A930C5"/>
    <w:rsid w:val="00A952A5"/>
    <w:rsid w:val="00A95C0C"/>
    <w:rsid w:val="00A95CBA"/>
    <w:rsid w:val="00AA2E8B"/>
    <w:rsid w:val="00AB7BB8"/>
    <w:rsid w:val="00AB7ED7"/>
    <w:rsid w:val="00AC12AF"/>
    <w:rsid w:val="00AD1484"/>
    <w:rsid w:val="00AD4172"/>
    <w:rsid w:val="00AD45D2"/>
    <w:rsid w:val="00AD4BD1"/>
    <w:rsid w:val="00AD5737"/>
    <w:rsid w:val="00AD6291"/>
    <w:rsid w:val="00AE127D"/>
    <w:rsid w:val="00AE3162"/>
    <w:rsid w:val="00B17B12"/>
    <w:rsid w:val="00B235A7"/>
    <w:rsid w:val="00B26612"/>
    <w:rsid w:val="00B31F6C"/>
    <w:rsid w:val="00B34756"/>
    <w:rsid w:val="00B511D0"/>
    <w:rsid w:val="00B55572"/>
    <w:rsid w:val="00B63F95"/>
    <w:rsid w:val="00B644A5"/>
    <w:rsid w:val="00B82E78"/>
    <w:rsid w:val="00B90EA2"/>
    <w:rsid w:val="00B9427D"/>
    <w:rsid w:val="00BA5A1B"/>
    <w:rsid w:val="00BA6A15"/>
    <w:rsid w:val="00BB0AFA"/>
    <w:rsid w:val="00BB72C9"/>
    <w:rsid w:val="00BC5597"/>
    <w:rsid w:val="00BE1052"/>
    <w:rsid w:val="00BE5054"/>
    <w:rsid w:val="00C1661E"/>
    <w:rsid w:val="00C21298"/>
    <w:rsid w:val="00C213C9"/>
    <w:rsid w:val="00C254BE"/>
    <w:rsid w:val="00C26042"/>
    <w:rsid w:val="00C276E2"/>
    <w:rsid w:val="00C30C4B"/>
    <w:rsid w:val="00C35EF2"/>
    <w:rsid w:val="00C439F0"/>
    <w:rsid w:val="00C457A0"/>
    <w:rsid w:val="00C45AE8"/>
    <w:rsid w:val="00C53A1D"/>
    <w:rsid w:val="00C54565"/>
    <w:rsid w:val="00C70877"/>
    <w:rsid w:val="00C86572"/>
    <w:rsid w:val="00C91E46"/>
    <w:rsid w:val="00C95C75"/>
    <w:rsid w:val="00CA26BE"/>
    <w:rsid w:val="00CA728B"/>
    <w:rsid w:val="00CB0ABE"/>
    <w:rsid w:val="00CE2A3B"/>
    <w:rsid w:val="00CE37D8"/>
    <w:rsid w:val="00CE7BFA"/>
    <w:rsid w:val="00CF4FC2"/>
    <w:rsid w:val="00CF6B74"/>
    <w:rsid w:val="00CF6DC0"/>
    <w:rsid w:val="00D02E7D"/>
    <w:rsid w:val="00D0493F"/>
    <w:rsid w:val="00D077A9"/>
    <w:rsid w:val="00D16893"/>
    <w:rsid w:val="00D20E1C"/>
    <w:rsid w:val="00D27B5E"/>
    <w:rsid w:val="00D31BF4"/>
    <w:rsid w:val="00D34C25"/>
    <w:rsid w:val="00D445BB"/>
    <w:rsid w:val="00D60788"/>
    <w:rsid w:val="00D62EDB"/>
    <w:rsid w:val="00D6605C"/>
    <w:rsid w:val="00D811C6"/>
    <w:rsid w:val="00D81998"/>
    <w:rsid w:val="00D96CD8"/>
    <w:rsid w:val="00DA4395"/>
    <w:rsid w:val="00DA6D8B"/>
    <w:rsid w:val="00DB009E"/>
    <w:rsid w:val="00DB63B1"/>
    <w:rsid w:val="00DD09A3"/>
    <w:rsid w:val="00DD2D5E"/>
    <w:rsid w:val="00DD3A5F"/>
    <w:rsid w:val="00DD3FE9"/>
    <w:rsid w:val="00DD46C6"/>
    <w:rsid w:val="00DD6A1B"/>
    <w:rsid w:val="00DE43FC"/>
    <w:rsid w:val="00DE4E64"/>
    <w:rsid w:val="00DE6F4B"/>
    <w:rsid w:val="00DF35AD"/>
    <w:rsid w:val="00E049FB"/>
    <w:rsid w:val="00E11676"/>
    <w:rsid w:val="00E13B5C"/>
    <w:rsid w:val="00E20607"/>
    <w:rsid w:val="00E216E1"/>
    <w:rsid w:val="00E24A4E"/>
    <w:rsid w:val="00E468A6"/>
    <w:rsid w:val="00E54245"/>
    <w:rsid w:val="00E77791"/>
    <w:rsid w:val="00E95A9D"/>
    <w:rsid w:val="00E9675E"/>
    <w:rsid w:val="00EA7169"/>
    <w:rsid w:val="00EB00A7"/>
    <w:rsid w:val="00EB16B8"/>
    <w:rsid w:val="00EB47DE"/>
    <w:rsid w:val="00EB5E85"/>
    <w:rsid w:val="00EB5F77"/>
    <w:rsid w:val="00EC4169"/>
    <w:rsid w:val="00ED22B6"/>
    <w:rsid w:val="00ED375C"/>
    <w:rsid w:val="00ED6469"/>
    <w:rsid w:val="00EE2140"/>
    <w:rsid w:val="00EE5208"/>
    <w:rsid w:val="00F014C0"/>
    <w:rsid w:val="00F02B82"/>
    <w:rsid w:val="00F23447"/>
    <w:rsid w:val="00F25433"/>
    <w:rsid w:val="00F4417F"/>
    <w:rsid w:val="00F507B0"/>
    <w:rsid w:val="00F941D7"/>
    <w:rsid w:val="00F968FD"/>
    <w:rsid w:val="00FB6F43"/>
    <w:rsid w:val="00FC4C37"/>
    <w:rsid w:val="00FD16CF"/>
    <w:rsid w:val="00FD437B"/>
    <w:rsid w:val="00FE10B1"/>
    <w:rsid w:val="00FE6536"/>
    <w:rsid w:val="00FF44CA"/>
    <w:rsid w:val="00FF61AB"/>
    <w:rsid w:val="00FF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384"/>
    <w:rPr>
      <w:sz w:val="24"/>
      <w:szCs w:val="24"/>
      <w:lang w:val="sr-Cyrl-CS" w:eastAsia="sr-Cyrl-CS"/>
    </w:rPr>
  </w:style>
  <w:style w:type="paragraph" w:styleId="Heading1">
    <w:name w:val="heading 1"/>
    <w:basedOn w:val="Normal"/>
    <w:next w:val="Normal"/>
    <w:qFormat/>
    <w:rsid w:val="002B3384"/>
    <w:pPr>
      <w:keepNext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3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3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B3384"/>
    <w:pPr>
      <w:ind w:firstLine="720"/>
      <w:jc w:val="both"/>
    </w:pPr>
    <w:rPr>
      <w:rFonts w:ascii="Tahoma" w:hAnsi="Tahoma" w:cs="Tahoma"/>
      <w:sz w:val="28"/>
      <w:lang w:val="sr-Latn-CS"/>
    </w:rPr>
  </w:style>
  <w:style w:type="paragraph" w:styleId="BodyText2">
    <w:name w:val="Body Text 2"/>
    <w:basedOn w:val="Normal"/>
    <w:rsid w:val="002B3384"/>
    <w:pPr>
      <w:spacing w:after="120" w:line="480" w:lineRule="auto"/>
    </w:pPr>
    <w:rPr>
      <w:lang w:val="en-GB"/>
    </w:rPr>
  </w:style>
  <w:style w:type="paragraph" w:styleId="BalloonText">
    <w:name w:val="Balloon Text"/>
    <w:basedOn w:val="Normal"/>
    <w:semiHidden/>
    <w:rsid w:val="002B33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B3384"/>
    <w:rPr>
      <w:sz w:val="16"/>
      <w:szCs w:val="16"/>
    </w:rPr>
  </w:style>
  <w:style w:type="paragraph" w:styleId="CommentText">
    <w:name w:val="annotation text"/>
    <w:basedOn w:val="Normal"/>
    <w:semiHidden/>
    <w:rsid w:val="002B338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3384"/>
    <w:rPr>
      <w:b/>
      <w:bCs/>
    </w:rPr>
  </w:style>
  <w:style w:type="character" w:styleId="PageNumber">
    <w:name w:val="page number"/>
    <w:basedOn w:val="DefaultParagraphFont"/>
    <w:rsid w:val="00206AA8"/>
  </w:style>
  <w:style w:type="paragraph" w:styleId="NoSpacing">
    <w:name w:val="No Spacing"/>
    <w:uiPriority w:val="1"/>
    <w:qFormat/>
    <w:rsid w:val="009059A9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qFormat/>
    <w:rsid w:val="00D077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anka\My%20Documents\Alen\CAN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3D0F-1FDD-4865-8034-F319FADD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CANU</Template>
  <TotalTime>49</TotalTime>
  <Pages>3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</vt:lpstr>
    </vt:vector>
  </TitlesOfParts>
  <Company>etf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subject/>
  <dc:creator>Branka</dc:creator>
  <cp:keywords/>
  <dc:description/>
  <cp:lastModifiedBy>nerma</cp:lastModifiedBy>
  <cp:revision>4</cp:revision>
  <cp:lastPrinted>2010-03-17T14:19:00Z</cp:lastPrinted>
  <dcterms:created xsi:type="dcterms:W3CDTF">2010-03-31T13:19:00Z</dcterms:created>
  <dcterms:modified xsi:type="dcterms:W3CDTF">2010-04-01T11:17:00Z</dcterms:modified>
</cp:coreProperties>
</file>